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1283"/>
        <w:gridCol w:w="5142"/>
      </w:tblGrid>
      <w:tr w:rsidR="00B411DC" w:rsidRPr="00963304" w14:paraId="2C8A8FE7" w14:textId="77777777">
        <w:trPr>
          <w:trHeight w:val="2509"/>
        </w:trPr>
        <w:tc>
          <w:tcPr>
            <w:tcW w:w="3145" w:type="dxa"/>
          </w:tcPr>
          <w:p w14:paraId="2C199F37" w14:textId="77777777" w:rsidR="00B411DC" w:rsidRPr="00656073" w:rsidRDefault="00B411DC" w:rsidP="008B4F2A"/>
        </w:tc>
        <w:tc>
          <w:tcPr>
            <w:tcW w:w="1283" w:type="dxa"/>
          </w:tcPr>
          <w:p w14:paraId="6DFDC5FD" w14:textId="77777777" w:rsidR="00B411DC" w:rsidRPr="00656073" w:rsidRDefault="00B411DC" w:rsidP="008B4F2A">
            <w:pPr>
              <w:jc w:val="both"/>
            </w:pPr>
          </w:p>
        </w:tc>
        <w:tc>
          <w:tcPr>
            <w:tcW w:w="5142" w:type="dxa"/>
          </w:tcPr>
          <w:p w14:paraId="3BA15FEA" w14:textId="77777777" w:rsidR="00B411DC" w:rsidRPr="00963304" w:rsidRDefault="00B411DC" w:rsidP="00656073">
            <w:pPr>
              <w:spacing w:after="240"/>
              <w:jc w:val="right"/>
              <w:rPr>
                <w:b/>
                <w:highlight w:val="yellow"/>
              </w:rPr>
            </w:pPr>
            <w:r w:rsidRPr="00963304">
              <w:rPr>
                <w:b/>
                <w:highlight w:val="yellow"/>
              </w:rPr>
              <w:t>«</w:t>
            </w:r>
            <w:r w:rsidR="00656073" w:rsidRPr="00963304">
              <w:rPr>
                <w:b/>
                <w:highlight w:val="yellow"/>
              </w:rPr>
              <w:t>УТВЕРЖДАЮ</w:t>
            </w:r>
            <w:r w:rsidRPr="00963304">
              <w:rPr>
                <w:b/>
                <w:highlight w:val="yellow"/>
              </w:rPr>
              <w:t>»</w:t>
            </w:r>
          </w:p>
          <w:p w14:paraId="38E96827" w14:textId="64FDEA97" w:rsidR="00656073" w:rsidRPr="00963304" w:rsidRDefault="009F18B4" w:rsidP="009F18B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                           Д</w:t>
            </w:r>
            <w:r w:rsidR="00887ADC" w:rsidRPr="00963304">
              <w:rPr>
                <w:highlight w:val="yellow"/>
              </w:rPr>
              <w:t>иректор</w:t>
            </w:r>
          </w:p>
          <w:p w14:paraId="6D4D7955" w14:textId="5FEEF128" w:rsidR="00B411DC" w:rsidRPr="00963304" w:rsidRDefault="00656073" w:rsidP="00656073">
            <w:pPr>
              <w:spacing w:before="240"/>
              <w:jc w:val="right"/>
              <w:rPr>
                <w:highlight w:val="yellow"/>
              </w:rPr>
            </w:pPr>
            <w:r w:rsidRPr="00963304">
              <w:rPr>
                <w:highlight w:val="yellow"/>
              </w:rPr>
              <w:t>____________</w:t>
            </w:r>
            <w:r w:rsidR="00EB06F5" w:rsidRPr="00963304">
              <w:rPr>
                <w:highlight w:val="yellow"/>
              </w:rPr>
              <w:t>Елисеева А</w:t>
            </w:r>
            <w:r w:rsidR="00132FB2" w:rsidRPr="00963304">
              <w:rPr>
                <w:highlight w:val="yellow"/>
              </w:rPr>
              <w:t>.В.</w:t>
            </w:r>
          </w:p>
          <w:p w14:paraId="50349190" w14:textId="77777777" w:rsidR="00656073" w:rsidRPr="00963304" w:rsidRDefault="00656073" w:rsidP="00656073">
            <w:pPr>
              <w:jc w:val="right"/>
              <w:rPr>
                <w:highlight w:val="yellow"/>
              </w:rPr>
            </w:pPr>
          </w:p>
          <w:p w14:paraId="0BC11982" w14:textId="77E4345C" w:rsidR="00B411DC" w:rsidRPr="00963304" w:rsidRDefault="00B411DC" w:rsidP="00656073">
            <w:pPr>
              <w:jc w:val="right"/>
              <w:rPr>
                <w:highlight w:val="yellow"/>
              </w:rPr>
            </w:pPr>
            <w:r w:rsidRPr="00963304">
              <w:rPr>
                <w:highlight w:val="yellow"/>
              </w:rPr>
              <w:t>Приказ №</w:t>
            </w:r>
            <w:r w:rsidR="00656073" w:rsidRPr="00963304">
              <w:rPr>
                <w:highlight w:val="yellow"/>
              </w:rPr>
              <w:t xml:space="preserve"> </w:t>
            </w:r>
            <w:r w:rsidR="00001699">
              <w:rPr>
                <w:highlight w:val="yellow"/>
              </w:rPr>
              <w:t xml:space="preserve">  </w:t>
            </w:r>
            <w:r w:rsidR="00656073" w:rsidRPr="00963304">
              <w:rPr>
                <w:highlight w:val="yellow"/>
              </w:rPr>
              <w:t xml:space="preserve"> о</w:t>
            </w:r>
            <w:r w:rsidRPr="00963304">
              <w:rPr>
                <w:highlight w:val="yellow"/>
              </w:rPr>
              <w:t>т</w:t>
            </w:r>
            <w:r w:rsidR="00656073" w:rsidRPr="00963304">
              <w:rPr>
                <w:highlight w:val="yellow"/>
              </w:rPr>
              <w:t xml:space="preserve"> </w:t>
            </w:r>
            <w:r w:rsidRPr="00963304">
              <w:rPr>
                <w:highlight w:val="yellow"/>
              </w:rPr>
              <w:t>«</w:t>
            </w:r>
            <w:r w:rsidR="009F18B4">
              <w:rPr>
                <w:highlight w:val="yellow"/>
              </w:rPr>
              <w:t>30</w:t>
            </w:r>
            <w:r w:rsidRPr="00963304">
              <w:rPr>
                <w:highlight w:val="yellow"/>
              </w:rPr>
              <w:t>»</w:t>
            </w:r>
            <w:r w:rsidR="00EB06F5" w:rsidRPr="00963304">
              <w:rPr>
                <w:highlight w:val="yellow"/>
              </w:rPr>
              <w:t xml:space="preserve"> августа</w:t>
            </w:r>
            <w:r w:rsidR="00656073" w:rsidRPr="00963304">
              <w:rPr>
                <w:highlight w:val="yellow"/>
              </w:rPr>
              <w:t xml:space="preserve"> </w:t>
            </w:r>
            <w:r w:rsidRPr="00963304">
              <w:rPr>
                <w:highlight w:val="yellow"/>
              </w:rPr>
              <w:t>20</w:t>
            </w:r>
            <w:r w:rsidR="00EB06F5" w:rsidRPr="00963304">
              <w:rPr>
                <w:highlight w:val="yellow"/>
              </w:rPr>
              <w:t>2</w:t>
            </w:r>
            <w:r w:rsidR="009F18B4">
              <w:rPr>
                <w:highlight w:val="yellow"/>
              </w:rPr>
              <w:t>3</w:t>
            </w:r>
            <w:r w:rsidR="00656073" w:rsidRPr="00963304">
              <w:rPr>
                <w:highlight w:val="yellow"/>
              </w:rPr>
              <w:t xml:space="preserve"> </w:t>
            </w:r>
            <w:r w:rsidRPr="00963304">
              <w:rPr>
                <w:highlight w:val="yellow"/>
              </w:rPr>
              <w:t>г.</w:t>
            </w:r>
          </w:p>
          <w:p w14:paraId="09FC3BB0" w14:textId="77777777" w:rsidR="00B411DC" w:rsidRPr="00963304" w:rsidRDefault="00B411DC" w:rsidP="00656073">
            <w:pPr>
              <w:jc w:val="right"/>
              <w:rPr>
                <w:highlight w:val="yellow"/>
              </w:rPr>
            </w:pPr>
          </w:p>
        </w:tc>
      </w:tr>
    </w:tbl>
    <w:p w14:paraId="5ABF56E6" w14:textId="77777777" w:rsidR="00B411DC" w:rsidRPr="00656073" w:rsidRDefault="00B411DC" w:rsidP="00B411DC"/>
    <w:p w14:paraId="7975A86B" w14:textId="77777777" w:rsidR="00B411DC" w:rsidRPr="00656073" w:rsidRDefault="00B411DC" w:rsidP="00B411DC">
      <w:pPr>
        <w:jc w:val="center"/>
        <w:rPr>
          <w:b/>
        </w:rPr>
      </w:pPr>
    </w:p>
    <w:p w14:paraId="31CAFC2B" w14:textId="77777777" w:rsidR="00B411DC" w:rsidRPr="00656073" w:rsidRDefault="00B411DC" w:rsidP="00B411DC">
      <w:pPr>
        <w:jc w:val="center"/>
        <w:rPr>
          <w:b/>
        </w:rPr>
      </w:pPr>
    </w:p>
    <w:p w14:paraId="5338DBA8" w14:textId="77777777" w:rsidR="00B411DC" w:rsidRPr="00656073" w:rsidRDefault="00B411DC" w:rsidP="00B411DC">
      <w:pPr>
        <w:jc w:val="center"/>
        <w:rPr>
          <w:b/>
        </w:rPr>
      </w:pPr>
    </w:p>
    <w:p w14:paraId="474F944C" w14:textId="77777777" w:rsidR="00656073" w:rsidRDefault="00656073" w:rsidP="00656073">
      <w:pPr>
        <w:pStyle w:val="1"/>
        <w:spacing w:line="360" w:lineRule="auto"/>
        <w:jc w:val="center"/>
        <w:rPr>
          <w:b/>
          <w:sz w:val="32"/>
          <w:szCs w:val="32"/>
        </w:rPr>
      </w:pPr>
    </w:p>
    <w:p w14:paraId="52F90066" w14:textId="77777777" w:rsidR="00656073" w:rsidRDefault="00656073" w:rsidP="00656073">
      <w:pPr>
        <w:pStyle w:val="1"/>
        <w:spacing w:line="360" w:lineRule="auto"/>
        <w:jc w:val="center"/>
        <w:rPr>
          <w:b/>
          <w:sz w:val="32"/>
          <w:szCs w:val="32"/>
        </w:rPr>
      </w:pPr>
    </w:p>
    <w:p w14:paraId="35912C43" w14:textId="77777777" w:rsidR="00656073" w:rsidRDefault="00656073" w:rsidP="00656073">
      <w:pPr>
        <w:pStyle w:val="1"/>
        <w:spacing w:line="360" w:lineRule="auto"/>
        <w:jc w:val="center"/>
        <w:rPr>
          <w:b/>
          <w:sz w:val="32"/>
          <w:szCs w:val="32"/>
        </w:rPr>
      </w:pPr>
    </w:p>
    <w:p w14:paraId="65C8B801" w14:textId="77777777" w:rsidR="00B411DC" w:rsidRPr="00656073" w:rsidRDefault="00656073" w:rsidP="00963304">
      <w:pPr>
        <w:pStyle w:val="1"/>
        <w:spacing w:line="360" w:lineRule="auto"/>
        <w:jc w:val="center"/>
        <w:rPr>
          <w:b/>
          <w:sz w:val="32"/>
          <w:szCs w:val="32"/>
        </w:rPr>
      </w:pPr>
      <w:r w:rsidRPr="00656073">
        <w:rPr>
          <w:b/>
          <w:sz w:val="32"/>
          <w:szCs w:val="32"/>
        </w:rPr>
        <w:t xml:space="preserve">ГОДОВОЙ КАЛЕНДАРНЫЙ ГРАФИК </w:t>
      </w:r>
      <w:r w:rsidRPr="00656073">
        <w:rPr>
          <w:b/>
          <w:sz w:val="32"/>
          <w:szCs w:val="32"/>
        </w:rPr>
        <w:br/>
        <w:t>образовательного процесса</w:t>
      </w:r>
    </w:p>
    <w:p w14:paraId="6047FB6B" w14:textId="77777777" w:rsidR="00656073" w:rsidRDefault="00656073" w:rsidP="00656073">
      <w:pPr>
        <w:spacing w:line="360" w:lineRule="auto"/>
        <w:jc w:val="center"/>
        <w:rPr>
          <w:b/>
          <w:sz w:val="32"/>
          <w:szCs w:val="32"/>
        </w:rPr>
      </w:pPr>
      <w:r w:rsidRPr="00656073">
        <w:rPr>
          <w:b/>
          <w:sz w:val="32"/>
          <w:szCs w:val="32"/>
        </w:rPr>
        <w:t>АНОО – школы «РАДУГА»</w:t>
      </w:r>
    </w:p>
    <w:p w14:paraId="448517C8" w14:textId="4CDF57CC" w:rsidR="00B411DC" w:rsidRPr="00656073" w:rsidRDefault="00B411DC" w:rsidP="00656073">
      <w:pPr>
        <w:spacing w:line="360" w:lineRule="auto"/>
        <w:jc w:val="center"/>
        <w:rPr>
          <w:sz w:val="32"/>
          <w:szCs w:val="32"/>
        </w:rPr>
      </w:pPr>
      <w:r w:rsidRPr="00656073">
        <w:rPr>
          <w:b/>
          <w:sz w:val="32"/>
          <w:szCs w:val="32"/>
        </w:rPr>
        <w:t>на 20</w:t>
      </w:r>
      <w:r w:rsidR="00EB06F5">
        <w:rPr>
          <w:b/>
          <w:sz w:val="32"/>
          <w:szCs w:val="32"/>
        </w:rPr>
        <w:t>2</w:t>
      </w:r>
      <w:r w:rsidR="009F18B4">
        <w:rPr>
          <w:b/>
          <w:sz w:val="32"/>
          <w:szCs w:val="32"/>
        </w:rPr>
        <w:t>3</w:t>
      </w:r>
      <w:r w:rsidRPr="00656073">
        <w:rPr>
          <w:b/>
          <w:sz w:val="32"/>
          <w:szCs w:val="32"/>
        </w:rPr>
        <w:t xml:space="preserve"> – 20</w:t>
      </w:r>
      <w:r w:rsidR="00EB06F5">
        <w:rPr>
          <w:b/>
          <w:sz w:val="32"/>
          <w:szCs w:val="32"/>
        </w:rPr>
        <w:t>2</w:t>
      </w:r>
      <w:r w:rsidR="009F18B4">
        <w:rPr>
          <w:b/>
          <w:sz w:val="32"/>
          <w:szCs w:val="32"/>
        </w:rPr>
        <w:t>4</w:t>
      </w:r>
      <w:r w:rsidRPr="00656073">
        <w:rPr>
          <w:b/>
          <w:sz w:val="32"/>
          <w:szCs w:val="32"/>
        </w:rPr>
        <w:t xml:space="preserve"> учебный год</w:t>
      </w:r>
    </w:p>
    <w:p w14:paraId="40EE1A50" w14:textId="77777777" w:rsidR="00B411DC" w:rsidRPr="00656073" w:rsidRDefault="00B411DC" w:rsidP="00656073">
      <w:pPr>
        <w:spacing w:line="360" w:lineRule="auto"/>
        <w:jc w:val="center"/>
        <w:rPr>
          <w:b/>
          <w:sz w:val="32"/>
          <w:szCs w:val="32"/>
        </w:rPr>
      </w:pPr>
    </w:p>
    <w:p w14:paraId="097453EB" w14:textId="77777777" w:rsidR="00B411DC" w:rsidRPr="00656073" w:rsidRDefault="00B411DC" w:rsidP="00B411DC">
      <w:pPr>
        <w:jc w:val="center"/>
        <w:rPr>
          <w:b/>
        </w:rPr>
      </w:pPr>
    </w:p>
    <w:p w14:paraId="4EC42494" w14:textId="77777777" w:rsidR="00B411DC" w:rsidRPr="00656073" w:rsidRDefault="00B411DC" w:rsidP="00B411DC"/>
    <w:p w14:paraId="55BC232C" w14:textId="77777777" w:rsidR="00B411DC" w:rsidRPr="00656073" w:rsidRDefault="00B411DC" w:rsidP="00B411DC"/>
    <w:p w14:paraId="2D9E2DEC" w14:textId="77777777" w:rsidR="00B411DC" w:rsidRPr="00656073" w:rsidRDefault="00B411DC" w:rsidP="00B411DC"/>
    <w:p w14:paraId="28546F88" w14:textId="77777777" w:rsidR="00B411DC" w:rsidRPr="00656073" w:rsidRDefault="00B411DC" w:rsidP="00B411DC"/>
    <w:p w14:paraId="4A47821B" w14:textId="77777777" w:rsidR="00B411DC" w:rsidRPr="00656073" w:rsidRDefault="00B411DC" w:rsidP="00B411DC"/>
    <w:p w14:paraId="34572D83" w14:textId="77777777" w:rsidR="00656073" w:rsidRDefault="00656073" w:rsidP="00B411DC">
      <w:pPr>
        <w:jc w:val="center"/>
      </w:pPr>
    </w:p>
    <w:p w14:paraId="0F79BD0E" w14:textId="77777777" w:rsidR="00656073" w:rsidRDefault="00656073" w:rsidP="00B411DC">
      <w:pPr>
        <w:jc w:val="center"/>
      </w:pPr>
    </w:p>
    <w:p w14:paraId="4C5679FB" w14:textId="77777777" w:rsidR="00656073" w:rsidRDefault="00656073" w:rsidP="00B411DC">
      <w:pPr>
        <w:jc w:val="center"/>
      </w:pPr>
    </w:p>
    <w:p w14:paraId="2C927F5B" w14:textId="77777777" w:rsidR="00656073" w:rsidRDefault="00656073" w:rsidP="00B411DC">
      <w:pPr>
        <w:jc w:val="center"/>
      </w:pPr>
    </w:p>
    <w:p w14:paraId="0B2C927D" w14:textId="77777777" w:rsidR="00656073" w:rsidRDefault="00656073" w:rsidP="00B411DC">
      <w:pPr>
        <w:jc w:val="center"/>
      </w:pPr>
    </w:p>
    <w:p w14:paraId="47FC8360" w14:textId="77777777" w:rsidR="00656073" w:rsidRDefault="00656073" w:rsidP="00B411DC">
      <w:pPr>
        <w:jc w:val="center"/>
      </w:pPr>
    </w:p>
    <w:p w14:paraId="3D48DC08" w14:textId="77777777" w:rsidR="00656073" w:rsidRDefault="00656073" w:rsidP="00B411DC">
      <w:pPr>
        <w:jc w:val="center"/>
      </w:pPr>
    </w:p>
    <w:p w14:paraId="2F2DF6CC" w14:textId="77777777" w:rsidR="00656073" w:rsidRDefault="00656073" w:rsidP="00B411DC">
      <w:pPr>
        <w:jc w:val="center"/>
      </w:pPr>
    </w:p>
    <w:p w14:paraId="1161CC6D" w14:textId="77777777" w:rsidR="00656073" w:rsidRDefault="00656073" w:rsidP="00B411DC">
      <w:pPr>
        <w:jc w:val="center"/>
      </w:pPr>
    </w:p>
    <w:p w14:paraId="6FEC1CAE" w14:textId="77777777" w:rsidR="00656073" w:rsidRDefault="00656073" w:rsidP="00B411DC">
      <w:pPr>
        <w:jc w:val="center"/>
      </w:pPr>
    </w:p>
    <w:p w14:paraId="50152A0F" w14:textId="77777777" w:rsidR="00656073" w:rsidRDefault="00656073" w:rsidP="00B411DC">
      <w:pPr>
        <w:jc w:val="center"/>
      </w:pPr>
    </w:p>
    <w:p w14:paraId="56FB5C30" w14:textId="77777777" w:rsidR="00656073" w:rsidRDefault="00656073" w:rsidP="00B411DC">
      <w:pPr>
        <w:jc w:val="center"/>
      </w:pPr>
    </w:p>
    <w:p w14:paraId="040C7602" w14:textId="77777777" w:rsidR="00656073" w:rsidRDefault="00656073" w:rsidP="00B411DC">
      <w:pPr>
        <w:jc w:val="center"/>
      </w:pPr>
    </w:p>
    <w:p w14:paraId="6D17D2A9" w14:textId="77777777" w:rsidR="00B6060A" w:rsidRDefault="00B6060A" w:rsidP="00B411DC">
      <w:pPr>
        <w:jc w:val="center"/>
      </w:pPr>
    </w:p>
    <w:p w14:paraId="45F9967B" w14:textId="77777777" w:rsidR="00B6060A" w:rsidRDefault="00B6060A" w:rsidP="00B411DC">
      <w:pPr>
        <w:jc w:val="center"/>
      </w:pPr>
    </w:p>
    <w:p w14:paraId="130EB48B" w14:textId="77777777" w:rsidR="00AD2174" w:rsidRDefault="00B576DE" w:rsidP="00B576DE">
      <w:pPr>
        <w:spacing w:after="36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  <w:r w:rsidR="00AD2174" w:rsidRPr="00255F9E">
        <w:rPr>
          <w:b/>
          <w:bCs/>
          <w:color w:val="000000"/>
          <w:sz w:val="26"/>
          <w:szCs w:val="26"/>
        </w:rPr>
        <w:lastRenderedPageBreak/>
        <w:t xml:space="preserve">1. Перечень образовательных программ, реализуемых в </w:t>
      </w:r>
      <w:r w:rsidR="00656073" w:rsidRPr="00255F9E">
        <w:rPr>
          <w:b/>
          <w:bCs/>
          <w:color w:val="000000"/>
          <w:sz w:val="26"/>
          <w:szCs w:val="26"/>
        </w:rPr>
        <w:t>АНОО – школ</w:t>
      </w:r>
      <w:r w:rsidR="00255F9E" w:rsidRPr="00255F9E">
        <w:rPr>
          <w:b/>
          <w:bCs/>
          <w:color w:val="000000"/>
          <w:sz w:val="26"/>
          <w:szCs w:val="26"/>
        </w:rPr>
        <w:t>е</w:t>
      </w:r>
      <w:r w:rsidR="00656073" w:rsidRPr="00255F9E">
        <w:rPr>
          <w:b/>
          <w:bCs/>
          <w:color w:val="000000"/>
          <w:sz w:val="26"/>
          <w:szCs w:val="26"/>
        </w:rPr>
        <w:t xml:space="preserve"> «Радуга»</w:t>
      </w:r>
      <w:r w:rsidR="00AD2174" w:rsidRPr="00255F9E">
        <w:rPr>
          <w:b/>
          <w:bCs/>
          <w:color w:val="000000"/>
          <w:sz w:val="26"/>
          <w:szCs w:val="26"/>
        </w:rPr>
        <w:t>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1980"/>
        <w:gridCol w:w="1980"/>
      </w:tblGrid>
      <w:tr w:rsidR="00BA1CD4" w:rsidRPr="00656073" w14:paraId="71096D83" w14:textId="77777777" w:rsidTr="00BA1C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F364" w14:textId="77777777" w:rsidR="00BA1CD4" w:rsidRPr="00656073" w:rsidRDefault="00BA1CD4" w:rsidP="000F446F">
            <w:pPr>
              <w:spacing w:before="60" w:after="60"/>
              <w:jc w:val="center"/>
            </w:pPr>
            <w:r w:rsidRPr="00656073">
              <w:rPr>
                <w:b/>
              </w:rPr>
              <w:t>Наименование образовательных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1454" w14:textId="77777777" w:rsidR="00BA1CD4" w:rsidRPr="00656073" w:rsidRDefault="00BA1CD4" w:rsidP="000F446F">
            <w:pPr>
              <w:spacing w:before="60" w:after="60"/>
              <w:jc w:val="center"/>
            </w:pPr>
            <w:r w:rsidRPr="00656073">
              <w:rPr>
                <w:b/>
                <w:lang w:val="en-US"/>
              </w:rPr>
              <w:t>I</w:t>
            </w:r>
            <w:r w:rsidRPr="00656073">
              <w:rPr>
                <w:b/>
              </w:rPr>
              <w:t xml:space="preserve"> ступень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9B8E" w14:textId="77777777" w:rsidR="00BA1CD4" w:rsidRPr="00656073" w:rsidRDefault="00BA1CD4" w:rsidP="000F446F">
            <w:pPr>
              <w:spacing w:before="60" w:after="60"/>
              <w:jc w:val="center"/>
            </w:pPr>
            <w:r w:rsidRPr="00656073">
              <w:rPr>
                <w:b/>
                <w:lang w:val="en-US"/>
              </w:rPr>
              <w:t>II</w:t>
            </w:r>
            <w:r w:rsidRPr="00656073">
              <w:rPr>
                <w:b/>
              </w:rPr>
              <w:t xml:space="preserve"> ступень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38A" w14:textId="2F5747B9" w:rsidR="00BA1CD4" w:rsidRPr="00656073" w:rsidRDefault="00BA1CD4" w:rsidP="000F446F">
            <w:pPr>
              <w:spacing w:before="60" w:after="60"/>
              <w:jc w:val="center"/>
              <w:rPr>
                <w:b/>
                <w:lang w:val="en-US"/>
              </w:rPr>
            </w:pPr>
            <w:r w:rsidRPr="00656073">
              <w:rPr>
                <w:b/>
                <w:lang w:val="en-US"/>
              </w:rPr>
              <w:t>II</w:t>
            </w:r>
            <w:r w:rsidR="00EB06F5">
              <w:rPr>
                <w:b/>
                <w:lang w:val="en-US"/>
              </w:rPr>
              <w:t>I</w:t>
            </w:r>
            <w:r w:rsidRPr="00656073">
              <w:rPr>
                <w:b/>
              </w:rPr>
              <w:t xml:space="preserve"> ступень</w:t>
            </w:r>
          </w:p>
        </w:tc>
      </w:tr>
      <w:tr w:rsidR="00BA1CD4" w:rsidRPr="00656073" w14:paraId="20DCC887" w14:textId="77777777" w:rsidTr="00BA1C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2644" w14:textId="77777777" w:rsidR="00BA1CD4" w:rsidRPr="006551E2" w:rsidRDefault="00BA1CD4" w:rsidP="000F446F">
            <w:pPr>
              <w:spacing w:before="60" w:after="60"/>
            </w:pPr>
            <w:r w:rsidRPr="00656073">
              <w:t>Общеобразовательная программа начального общего образования</w:t>
            </w:r>
            <w:r w:rsidRPr="006551E2">
              <w:t xml:space="preserve"> (по ФГОС)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2ED" w14:textId="77777777" w:rsidR="00BA1CD4" w:rsidRPr="00656073" w:rsidRDefault="00BA1CD4" w:rsidP="00887ADC">
            <w:pPr>
              <w:spacing w:before="60" w:after="60"/>
              <w:jc w:val="center"/>
            </w:pPr>
            <w:r>
              <w:t>1 - 4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1F17" w14:textId="77777777" w:rsidR="00BA1CD4" w:rsidRPr="00656073" w:rsidRDefault="00BA1CD4" w:rsidP="000F446F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BE6" w14:textId="77777777" w:rsidR="00BA1CD4" w:rsidRPr="00656073" w:rsidRDefault="00BA1CD4" w:rsidP="000F446F">
            <w:pPr>
              <w:spacing w:before="60" w:after="60"/>
              <w:jc w:val="center"/>
            </w:pPr>
          </w:p>
        </w:tc>
      </w:tr>
      <w:tr w:rsidR="00BA1CD4" w:rsidRPr="00656073" w14:paraId="0A879D56" w14:textId="77777777" w:rsidTr="00BA1C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B1F1" w14:textId="0E5FF67E" w:rsidR="00BA1CD4" w:rsidRPr="00656073" w:rsidRDefault="00BA1CD4" w:rsidP="000F446F">
            <w:pPr>
              <w:spacing w:before="60" w:after="60"/>
            </w:pPr>
            <w:r w:rsidRPr="00656073">
              <w:t>Общеобразовательная программа основного общего образования</w:t>
            </w:r>
            <w:r>
              <w:t xml:space="preserve"> (по </w:t>
            </w:r>
            <w:r w:rsidR="00963304">
              <w:t>ФГОС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4EA7" w14:textId="77777777" w:rsidR="00BA1CD4" w:rsidRPr="00656073" w:rsidRDefault="00BA1CD4" w:rsidP="000F446F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049" w14:textId="13CD7F3C" w:rsidR="00BA1CD4" w:rsidRPr="00656073" w:rsidRDefault="00BA1CD4" w:rsidP="00887ADC">
            <w:pPr>
              <w:spacing w:before="60" w:after="60"/>
              <w:jc w:val="center"/>
            </w:pPr>
            <w:r>
              <w:t xml:space="preserve"> </w:t>
            </w:r>
            <w:r w:rsidR="00EB06F5">
              <w:t>5</w:t>
            </w:r>
            <w:r>
              <w:t>- 9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E69" w14:textId="77777777" w:rsidR="00BA1CD4" w:rsidRDefault="00BA1CD4" w:rsidP="00887ADC">
            <w:pPr>
              <w:spacing w:before="60" w:after="60"/>
              <w:jc w:val="center"/>
            </w:pPr>
          </w:p>
        </w:tc>
      </w:tr>
      <w:tr w:rsidR="00BA1CD4" w:rsidRPr="00656073" w14:paraId="632F86A2" w14:textId="77777777" w:rsidTr="00BA1C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A1E5" w14:textId="58649003" w:rsidR="00BA1CD4" w:rsidRPr="00656073" w:rsidRDefault="00BA1CD4" w:rsidP="00887ADC">
            <w:pPr>
              <w:spacing w:before="60" w:after="60"/>
            </w:pPr>
            <w:r w:rsidRPr="00656073">
              <w:t xml:space="preserve">Общеобразовательная программа </w:t>
            </w:r>
            <w:r>
              <w:t>среднего</w:t>
            </w:r>
            <w:r w:rsidRPr="00656073">
              <w:t xml:space="preserve"> общего образования</w:t>
            </w:r>
            <w:r>
              <w:t xml:space="preserve"> (по </w:t>
            </w:r>
            <w:r w:rsidR="00963304">
              <w:t>ФГОС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83C4" w14:textId="77777777" w:rsidR="00BA1CD4" w:rsidRPr="00656073" w:rsidRDefault="00BA1CD4" w:rsidP="00B060F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B2D" w14:textId="77777777" w:rsidR="00BA1CD4" w:rsidRPr="00656073" w:rsidRDefault="00BA1CD4" w:rsidP="00887ADC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013" w14:textId="77777777" w:rsidR="00BA1CD4" w:rsidRPr="008115C7" w:rsidRDefault="00BA1CD4" w:rsidP="00887ADC">
            <w:pPr>
              <w:spacing w:before="60" w:after="60"/>
              <w:jc w:val="center"/>
            </w:pPr>
          </w:p>
          <w:p w14:paraId="4BED219E" w14:textId="454846EF" w:rsidR="00BA1CD4" w:rsidRDefault="00BA1CD4" w:rsidP="00887ADC">
            <w:pPr>
              <w:spacing w:before="60" w:after="60"/>
              <w:jc w:val="center"/>
            </w:pPr>
            <w:r>
              <w:t xml:space="preserve">10 </w:t>
            </w:r>
            <w:r w:rsidR="003539F1">
              <w:t xml:space="preserve">– 11 </w:t>
            </w:r>
            <w:r>
              <w:t>класс</w:t>
            </w:r>
            <w:r w:rsidR="003539F1">
              <w:t>ы</w:t>
            </w:r>
          </w:p>
        </w:tc>
      </w:tr>
    </w:tbl>
    <w:p w14:paraId="314CE5B2" w14:textId="77777777" w:rsidR="004F27A8" w:rsidRDefault="004F27A8" w:rsidP="00AA2D16">
      <w:pPr>
        <w:jc w:val="center"/>
      </w:pPr>
    </w:p>
    <w:p w14:paraId="6E14A644" w14:textId="77777777" w:rsidR="006A446E" w:rsidRPr="00656073" w:rsidRDefault="006A446E" w:rsidP="00AA2D16">
      <w:pPr>
        <w:jc w:val="center"/>
      </w:pPr>
    </w:p>
    <w:p w14:paraId="293B7F48" w14:textId="481AEE3E" w:rsidR="00AA2D16" w:rsidRPr="00255F9E" w:rsidRDefault="00AD2174" w:rsidP="009821B4">
      <w:pPr>
        <w:spacing w:before="120" w:after="360"/>
        <w:rPr>
          <w:b/>
          <w:bCs/>
          <w:color w:val="000000"/>
          <w:sz w:val="26"/>
          <w:szCs w:val="26"/>
        </w:rPr>
      </w:pPr>
      <w:r w:rsidRPr="00255F9E">
        <w:rPr>
          <w:b/>
          <w:bCs/>
          <w:color w:val="000000"/>
          <w:sz w:val="26"/>
          <w:szCs w:val="26"/>
        </w:rPr>
        <w:t>2</w:t>
      </w:r>
      <w:r w:rsidR="00AA2D16" w:rsidRPr="00255F9E">
        <w:rPr>
          <w:b/>
          <w:bCs/>
          <w:color w:val="000000"/>
          <w:sz w:val="26"/>
          <w:szCs w:val="26"/>
        </w:rPr>
        <w:t xml:space="preserve">. Продолжительность учебного года в </w:t>
      </w:r>
      <w:r w:rsidR="00255F9E" w:rsidRPr="00255F9E">
        <w:rPr>
          <w:b/>
          <w:bCs/>
          <w:color w:val="000000"/>
          <w:sz w:val="26"/>
          <w:szCs w:val="26"/>
        </w:rPr>
        <w:t>АНОО – школе «Радуга»</w:t>
      </w:r>
      <w:r w:rsidR="00255F9E">
        <w:rPr>
          <w:b/>
          <w:bCs/>
          <w:color w:val="000000"/>
          <w:sz w:val="26"/>
          <w:szCs w:val="26"/>
        </w:rPr>
        <w:t>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899"/>
      </w:tblGrid>
      <w:tr w:rsidR="005A0194" w:rsidRPr="00F45D51" w14:paraId="29318726" w14:textId="77777777">
        <w:trPr>
          <w:jc w:val="center"/>
        </w:trPr>
        <w:tc>
          <w:tcPr>
            <w:tcW w:w="4239" w:type="dxa"/>
            <w:vAlign w:val="center"/>
          </w:tcPr>
          <w:p w14:paraId="6A8EBB4E" w14:textId="77777777" w:rsidR="005A0194" w:rsidRPr="002D5779" w:rsidRDefault="005A0194" w:rsidP="002D5779">
            <w:pPr>
              <w:spacing w:before="60" w:after="60"/>
              <w:rPr>
                <w:b/>
              </w:rPr>
            </w:pPr>
            <w:r w:rsidRPr="002D5779">
              <w:rPr>
                <w:b/>
              </w:rPr>
              <w:t>Начало учебного года</w:t>
            </w:r>
          </w:p>
        </w:tc>
        <w:tc>
          <w:tcPr>
            <w:tcW w:w="4899" w:type="dxa"/>
            <w:vAlign w:val="center"/>
          </w:tcPr>
          <w:p w14:paraId="00B48A7D" w14:textId="799642DC" w:rsidR="005A0194" w:rsidRPr="00F45D51" w:rsidRDefault="00887ADC" w:rsidP="00887ADC">
            <w:pPr>
              <w:spacing w:before="60" w:after="60"/>
            </w:pPr>
            <w:r>
              <w:t>1</w:t>
            </w:r>
            <w:r w:rsidR="006E728B">
              <w:t xml:space="preserve"> </w:t>
            </w:r>
            <w:r>
              <w:t xml:space="preserve">сентября </w:t>
            </w:r>
            <w:r w:rsidR="005A0194" w:rsidRPr="00F45D51">
              <w:t>20</w:t>
            </w:r>
            <w:r w:rsidR="00EB06F5">
              <w:t>2</w:t>
            </w:r>
            <w:r w:rsidR="009F18B4">
              <w:t>3</w:t>
            </w:r>
            <w:r w:rsidR="006E728B">
              <w:t xml:space="preserve"> года </w:t>
            </w:r>
          </w:p>
        </w:tc>
      </w:tr>
      <w:tr w:rsidR="005A0194" w:rsidRPr="00F45D51" w14:paraId="4167E9EF" w14:textId="77777777">
        <w:trPr>
          <w:jc w:val="center"/>
        </w:trPr>
        <w:tc>
          <w:tcPr>
            <w:tcW w:w="4239" w:type="dxa"/>
            <w:vAlign w:val="center"/>
          </w:tcPr>
          <w:p w14:paraId="6C1A76F3" w14:textId="77777777" w:rsidR="005A0194" w:rsidRPr="002D5779" w:rsidRDefault="005A0194" w:rsidP="002D5779">
            <w:pPr>
              <w:spacing w:before="60" w:after="60"/>
              <w:rPr>
                <w:b/>
              </w:rPr>
            </w:pPr>
            <w:r w:rsidRPr="002D5779">
              <w:rPr>
                <w:b/>
              </w:rPr>
              <w:t>Окончание учебного года:</w:t>
            </w:r>
          </w:p>
        </w:tc>
        <w:tc>
          <w:tcPr>
            <w:tcW w:w="4899" w:type="dxa"/>
            <w:vAlign w:val="center"/>
          </w:tcPr>
          <w:p w14:paraId="4E522BD2" w14:textId="77777777" w:rsidR="005A0194" w:rsidRPr="00F45D51" w:rsidRDefault="005A0194" w:rsidP="002D5779">
            <w:pPr>
              <w:spacing w:before="60" w:after="60"/>
            </w:pPr>
          </w:p>
        </w:tc>
      </w:tr>
      <w:tr w:rsidR="005A0194" w:rsidRPr="00F45D51" w14:paraId="5F2BA5C7" w14:textId="77777777">
        <w:trPr>
          <w:jc w:val="center"/>
        </w:trPr>
        <w:tc>
          <w:tcPr>
            <w:tcW w:w="4239" w:type="dxa"/>
            <w:vAlign w:val="center"/>
          </w:tcPr>
          <w:p w14:paraId="4A865D13" w14:textId="77777777" w:rsidR="005A0194" w:rsidRPr="00F45D51" w:rsidRDefault="005A0194" w:rsidP="00EB06F5">
            <w:pPr>
              <w:spacing w:before="60" w:after="60"/>
            </w:pPr>
            <w:r w:rsidRPr="00F45D51">
              <w:t>1</w:t>
            </w:r>
            <w:r w:rsidR="00D86CA8">
              <w:t>-4</w:t>
            </w:r>
            <w:r w:rsidR="006551E2">
              <w:t xml:space="preserve"> </w:t>
            </w:r>
          </w:p>
        </w:tc>
        <w:tc>
          <w:tcPr>
            <w:tcW w:w="4899" w:type="dxa"/>
            <w:vAlign w:val="center"/>
          </w:tcPr>
          <w:p w14:paraId="1FAD8748" w14:textId="07D9DECD" w:rsidR="005A0194" w:rsidRPr="00F45D51" w:rsidRDefault="00A0349F" w:rsidP="00A0349F">
            <w:pPr>
              <w:spacing w:before="60" w:after="60"/>
            </w:pPr>
            <w:r>
              <w:t>2</w:t>
            </w:r>
            <w:r w:rsidR="003539F1">
              <w:t>4</w:t>
            </w:r>
            <w:r>
              <w:t xml:space="preserve"> мая</w:t>
            </w:r>
            <w:r w:rsidR="00132FB2">
              <w:t xml:space="preserve"> </w:t>
            </w:r>
            <w:r w:rsidR="005A0194" w:rsidRPr="00F45D51">
              <w:t>20</w:t>
            </w:r>
            <w:r w:rsidR="009B3B65">
              <w:t>2</w:t>
            </w:r>
            <w:r w:rsidR="009F18B4">
              <w:t>4</w:t>
            </w:r>
            <w:r w:rsidR="005A0194" w:rsidRPr="00F45D51">
              <w:t xml:space="preserve"> года</w:t>
            </w:r>
          </w:p>
        </w:tc>
      </w:tr>
      <w:tr w:rsidR="00D86CA8" w:rsidRPr="00F45D51" w14:paraId="6D4155A3" w14:textId="77777777">
        <w:trPr>
          <w:jc w:val="center"/>
        </w:trPr>
        <w:tc>
          <w:tcPr>
            <w:tcW w:w="4239" w:type="dxa"/>
            <w:vAlign w:val="center"/>
          </w:tcPr>
          <w:p w14:paraId="2883AE38" w14:textId="20F392E9" w:rsidR="00D86CA8" w:rsidRDefault="00963304" w:rsidP="00EB06F5">
            <w:pPr>
              <w:spacing w:before="60" w:after="60"/>
            </w:pPr>
            <w:r>
              <w:t>5</w:t>
            </w:r>
            <w:r w:rsidR="00D86CA8">
              <w:t xml:space="preserve"> –</w:t>
            </w:r>
            <w:r w:rsidR="00D86CA8" w:rsidRPr="00F45D51">
              <w:t xml:space="preserve"> 8</w:t>
            </w:r>
            <w:r>
              <w:t>, 10</w:t>
            </w:r>
            <w:r w:rsidR="00D86CA8" w:rsidRPr="00F45D51">
              <w:t xml:space="preserve"> классы</w:t>
            </w:r>
          </w:p>
        </w:tc>
        <w:tc>
          <w:tcPr>
            <w:tcW w:w="4899" w:type="dxa"/>
            <w:vAlign w:val="center"/>
          </w:tcPr>
          <w:p w14:paraId="5EBF5589" w14:textId="118660AD" w:rsidR="00D86CA8" w:rsidRDefault="009F18B4" w:rsidP="00D86CA8">
            <w:pPr>
              <w:spacing w:before="60" w:after="60"/>
            </w:pPr>
            <w:r>
              <w:t>25</w:t>
            </w:r>
            <w:r w:rsidR="003539F1">
              <w:t xml:space="preserve"> мая</w:t>
            </w:r>
            <w:r w:rsidR="00D86CA8">
              <w:t xml:space="preserve"> 20</w:t>
            </w:r>
            <w:r w:rsidR="009B3B65">
              <w:t>2</w:t>
            </w:r>
            <w:r>
              <w:t>4</w:t>
            </w:r>
            <w:r w:rsidR="00963304">
              <w:t xml:space="preserve"> </w:t>
            </w:r>
            <w:r w:rsidR="009B3B65">
              <w:t>года</w:t>
            </w:r>
          </w:p>
        </w:tc>
      </w:tr>
      <w:tr w:rsidR="005A0194" w:rsidRPr="00F45D51" w14:paraId="70C8FC39" w14:textId="77777777">
        <w:trPr>
          <w:jc w:val="center"/>
        </w:trPr>
        <w:tc>
          <w:tcPr>
            <w:tcW w:w="4239" w:type="dxa"/>
            <w:vAlign w:val="center"/>
          </w:tcPr>
          <w:p w14:paraId="7E7F4B7E" w14:textId="23A998FF" w:rsidR="005A0194" w:rsidRPr="00F45D51" w:rsidRDefault="00132FB2" w:rsidP="00EB06F5">
            <w:pPr>
              <w:spacing w:before="60" w:after="60"/>
            </w:pPr>
            <w:r>
              <w:t>9</w:t>
            </w:r>
            <w:r w:rsidR="003539F1">
              <w:t>, 11</w:t>
            </w:r>
            <w:r w:rsidR="005A0194" w:rsidRPr="00F45D51">
              <w:t xml:space="preserve"> класс</w:t>
            </w:r>
            <w:r w:rsidR="003539F1">
              <w:t>ы</w:t>
            </w:r>
          </w:p>
        </w:tc>
        <w:tc>
          <w:tcPr>
            <w:tcW w:w="4899" w:type="dxa"/>
            <w:vAlign w:val="center"/>
          </w:tcPr>
          <w:p w14:paraId="74801595" w14:textId="4BE97A53" w:rsidR="005A0194" w:rsidRPr="00F45D51" w:rsidRDefault="00132FB2" w:rsidP="00D86CA8">
            <w:pPr>
              <w:spacing w:before="60" w:after="60"/>
            </w:pPr>
            <w:r>
              <w:t>2</w:t>
            </w:r>
            <w:r w:rsidR="009F18B4">
              <w:t>5</w:t>
            </w:r>
            <w:r>
              <w:t xml:space="preserve"> мая</w:t>
            </w:r>
            <w:r w:rsidR="005A0194" w:rsidRPr="00F45D51">
              <w:t xml:space="preserve"> 20</w:t>
            </w:r>
            <w:r w:rsidR="009B3B65">
              <w:t>2</w:t>
            </w:r>
            <w:r w:rsidR="009F18B4">
              <w:t>4</w:t>
            </w:r>
            <w:r w:rsidR="009B3B65">
              <w:t xml:space="preserve"> </w:t>
            </w:r>
            <w:r w:rsidR="005A0194" w:rsidRPr="00F45D51">
              <w:t>года</w:t>
            </w:r>
          </w:p>
        </w:tc>
      </w:tr>
      <w:tr w:rsidR="00F45D51" w:rsidRPr="00F45D51" w14:paraId="58898AAD" w14:textId="77777777">
        <w:trPr>
          <w:jc w:val="center"/>
        </w:trPr>
        <w:tc>
          <w:tcPr>
            <w:tcW w:w="4239" w:type="dxa"/>
            <w:vAlign w:val="center"/>
          </w:tcPr>
          <w:p w14:paraId="698103BA" w14:textId="77777777" w:rsidR="00F45D51" w:rsidRPr="002D5779" w:rsidRDefault="00F45D51" w:rsidP="002D5779">
            <w:pPr>
              <w:spacing w:before="60" w:after="60"/>
              <w:rPr>
                <w:b/>
              </w:rPr>
            </w:pPr>
            <w:r w:rsidRPr="002D5779">
              <w:rPr>
                <w:b/>
              </w:rPr>
              <w:t xml:space="preserve">Продолжительность учебного года:  </w:t>
            </w:r>
          </w:p>
        </w:tc>
        <w:tc>
          <w:tcPr>
            <w:tcW w:w="4899" w:type="dxa"/>
            <w:vAlign w:val="center"/>
          </w:tcPr>
          <w:p w14:paraId="1578DB80" w14:textId="77777777" w:rsidR="00F45D51" w:rsidRPr="002D5779" w:rsidRDefault="00F45D51" w:rsidP="002D577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45D51" w:rsidRPr="00F45D51" w14:paraId="326D3608" w14:textId="77777777">
        <w:trPr>
          <w:jc w:val="center"/>
        </w:trPr>
        <w:tc>
          <w:tcPr>
            <w:tcW w:w="4239" w:type="dxa"/>
            <w:vAlign w:val="center"/>
          </w:tcPr>
          <w:p w14:paraId="2F99EC22" w14:textId="77777777" w:rsidR="00F45D51" w:rsidRPr="006551E2" w:rsidRDefault="00F45D51" w:rsidP="00EB06F5">
            <w:pPr>
              <w:spacing w:before="60" w:after="60"/>
            </w:pPr>
            <w:r w:rsidRPr="006551E2">
              <w:t>1</w:t>
            </w:r>
            <w:r w:rsidR="006551E2" w:rsidRPr="006551E2">
              <w:t xml:space="preserve"> </w:t>
            </w:r>
            <w:r w:rsidRPr="006551E2">
              <w:t>класс</w:t>
            </w:r>
          </w:p>
        </w:tc>
        <w:tc>
          <w:tcPr>
            <w:tcW w:w="4899" w:type="dxa"/>
            <w:vAlign w:val="center"/>
          </w:tcPr>
          <w:p w14:paraId="3F04B3A9" w14:textId="77777777" w:rsidR="00F45D51" w:rsidRPr="006551E2" w:rsidRDefault="00F45D51" w:rsidP="002D5779">
            <w:pPr>
              <w:spacing w:before="60" w:after="60"/>
            </w:pPr>
            <w:r w:rsidRPr="006551E2">
              <w:t>33 недели</w:t>
            </w:r>
          </w:p>
        </w:tc>
      </w:tr>
      <w:tr w:rsidR="00F45D51" w:rsidRPr="00F45D51" w14:paraId="4FB9A5A3" w14:textId="77777777">
        <w:trPr>
          <w:jc w:val="center"/>
        </w:trPr>
        <w:tc>
          <w:tcPr>
            <w:tcW w:w="4239" w:type="dxa"/>
            <w:vAlign w:val="center"/>
          </w:tcPr>
          <w:p w14:paraId="22BEB05E" w14:textId="1B061A5B" w:rsidR="00F45D51" w:rsidRPr="006551E2" w:rsidRDefault="00A0349F" w:rsidP="00EB06F5">
            <w:pPr>
              <w:spacing w:before="60" w:after="60"/>
            </w:pPr>
            <w:r>
              <w:t>2,3,4</w:t>
            </w:r>
            <w:r w:rsidR="00891A29">
              <w:t>,9</w:t>
            </w:r>
            <w:r w:rsidR="003539F1">
              <w:t>,11</w:t>
            </w:r>
            <w:r w:rsidR="006551E2" w:rsidRPr="006551E2">
              <w:t xml:space="preserve"> </w:t>
            </w:r>
            <w:r w:rsidR="00F45D51" w:rsidRPr="006551E2">
              <w:t>классы</w:t>
            </w:r>
          </w:p>
        </w:tc>
        <w:tc>
          <w:tcPr>
            <w:tcW w:w="4899" w:type="dxa"/>
            <w:vAlign w:val="center"/>
          </w:tcPr>
          <w:p w14:paraId="0880C95D" w14:textId="77777777" w:rsidR="00F45D51" w:rsidRPr="006551E2" w:rsidRDefault="00F45D51" w:rsidP="00950B5C">
            <w:pPr>
              <w:spacing w:before="60" w:after="60"/>
            </w:pPr>
            <w:r w:rsidRPr="006551E2">
              <w:t>3</w:t>
            </w:r>
            <w:r w:rsidR="00132FB2">
              <w:t>4</w:t>
            </w:r>
            <w:r w:rsidRPr="006551E2">
              <w:t xml:space="preserve"> недел</w:t>
            </w:r>
            <w:r w:rsidR="00950B5C">
              <w:t>и</w:t>
            </w:r>
          </w:p>
        </w:tc>
      </w:tr>
      <w:tr w:rsidR="00F45D51" w:rsidRPr="00F45D51" w14:paraId="500BE5D0" w14:textId="77777777">
        <w:trPr>
          <w:jc w:val="center"/>
        </w:trPr>
        <w:tc>
          <w:tcPr>
            <w:tcW w:w="4239" w:type="dxa"/>
            <w:vAlign w:val="center"/>
          </w:tcPr>
          <w:p w14:paraId="2014488A" w14:textId="542DC3AA" w:rsidR="00F45D51" w:rsidRPr="006551E2" w:rsidRDefault="00EB06F5" w:rsidP="00EB06F5">
            <w:pPr>
              <w:spacing w:before="60" w:after="60"/>
            </w:pPr>
            <w:r>
              <w:t>5,</w:t>
            </w:r>
            <w:r w:rsidR="00132FB2">
              <w:t xml:space="preserve"> 6,7,8</w:t>
            </w:r>
            <w:r w:rsidR="00963304">
              <w:t>, 10</w:t>
            </w:r>
            <w:r w:rsidR="00132FB2">
              <w:t xml:space="preserve"> </w:t>
            </w:r>
            <w:r w:rsidR="00F45D51" w:rsidRPr="006551E2">
              <w:t>класс</w:t>
            </w:r>
            <w:r w:rsidR="006551E2" w:rsidRPr="006551E2">
              <w:t>ы</w:t>
            </w:r>
          </w:p>
        </w:tc>
        <w:tc>
          <w:tcPr>
            <w:tcW w:w="4899" w:type="dxa"/>
            <w:vAlign w:val="center"/>
          </w:tcPr>
          <w:p w14:paraId="452FA64E" w14:textId="5F1F910C" w:rsidR="00F45D51" w:rsidRPr="006551E2" w:rsidRDefault="00F45D51" w:rsidP="00132FB2">
            <w:pPr>
              <w:spacing w:before="60" w:after="60"/>
            </w:pPr>
            <w:r w:rsidRPr="006551E2">
              <w:t>3</w:t>
            </w:r>
            <w:r w:rsidR="009F18B4">
              <w:t>4</w:t>
            </w:r>
            <w:r w:rsidR="006E728B">
              <w:t xml:space="preserve"> недел</w:t>
            </w:r>
            <w:r w:rsidR="009F18B4">
              <w:t>и</w:t>
            </w:r>
          </w:p>
        </w:tc>
      </w:tr>
    </w:tbl>
    <w:p w14:paraId="737C307B" w14:textId="77777777" w:rsidR="00B411DC" w:rsidRDefault="00B411DC" w:rsidP="00AA2D16"/>
    <w:p w14:paraId="7E5CC94E" w14:textId="77777777" w:rsidR="006A446E" w:rsidRPr="00656073" w:rsidRDefault="006A446E" w:rsidP="00AA2D16"/>
    <w:p w14:paraId="48A3A175" w14:textId="77777777" w:rsidR="00AA2D16" w:rsidRPr="00B576DE" w:rsidRDefault="00B576DE" w:rsidP="009F18DC">
      <w:pPr>
        <w:spacing w:before="120" w:after="24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AA2D16" w:rsidRPr="00B576DE">
        <w:rPr>
          <w:b/>
          <w:bCs/>
          <w:color w:val="000000"/>
          <w:sz w:val="26"/>
          <w:szCs w:val="26"/>
        </w:rPr>
        <w:t>. Регламентирование образовательного процесса на учебный год</w:t>
      </w:r>
    </w:p>
    <w:p w14:paraId="4875E38A" w14:textId="77777777" w:rsidR="00AA2D16" w:rsidRPr="00656073" w:rsidRDefault="00AA2D16" w:rsidP="00AA2D16">
      <w:pPr>
        <w:numPr>
          <w:ilvl w:val="0"/>
          <w:numId w:val="1"/>
        </w:numPr>
      </w:pPr>
      <w:r w:rsidRPr="00656073">
        <w:t xml:space="preserve">учебный год делится на </w:t>
      </w:r>
      <w:r w:rsidR="00B576DE">
        <w:t>четверти</w:t>
      </w:r>
      <w:r w:rsidRPr="00656073">
        <w:t>:</w:t>
      </w:r>
    </w:p>
    <w:p w14:paraId="6DA6FD65" w14:textId="77777777" w:rsidR="005B25A8" w:rsidRPr="00656073" w:rsidRDefault="005B25A8" w:rsidP="005B25A8">
      <w:pPr>
        <w:ind w:left="585"/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2064"/>
        <w:gridCol w:w="2436"/>
        <w:gridCol w:w="3580"/>
      </w:tblGrid>
      <w:tr w:rsidR="00B576DE" w:rsidRPr="00B576DE" w14:paraId="1D5BB0C5" w14:textId="77777777">
        <w:tc>
          <w:tcPr>
            <w:tcW w:w="1483" w:type="dxa"/>
          </w:tcPr>
          <w:p w14:paraId="3A540AD8" w14:textId="77777777" w:rsidR="00B576DE" w:rsidRPr="00B576DE" w:rsidRDefault="00B576DE" w:rsidP="00B576D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064" w:type="dxa"/>
          </w:tcPr>
          <w:p w14:paraId="4530E3C0" w14:textId="77777777" w:rsidR="00B576DE" w:rsidRPr="00B576DE" w:rsidRDefault="00B576DE" w:rsidP="00B576D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Начало четверти</w:t>
            </w:r>
          </w:p>
        </w:tc>
        <w:tc>
          <w:tcPr>
            <w:tcW w:w="2436" w:type="dxa"/>
          </w:tcPr>
          <w:p w14:paraId="7F9E0A13" w14:textId="77777777" w:rsidR="00B576DE" w:rsidRPr="00B576DE" w:rsidRDefault="00B576DE" w:rsidP="00B576D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Окончание четверти</w:t>
            </w:r>
          </w:p>
        </w:tc>
        <w:tc>
          <w:tcPr>
            <w:tcW w:w="3580" w:type="dxa"/>
          </w:tcPr>
          <w:p w14:paraId="6CF5661F" w14:textId="77777777" w:rsidR="00B576DE" w:rsidRPr="00B576DE" w:rsidRDefault="00B576DE" w:rsidP="00B576DE">
            <w:pPr>
              <w:spacing w:before="60" w:after="60"/>
              <w:jc w:val="center"/>
              <w:rPr>
                <w:b/>
              </w:rPr>
            </w:pPr>
            <w:r w:rsidRPr="00B576DE">
              <w:rPr>
                <w:b/>
              </w:rPr>
              <w:t xml:space="preserve">Продолжительность (количество </w:t>
            </w:r>
            <w:r>
              <w:rPr>
                <w:b/>
              </w:rPr>
              <w:br/>
            </w:r>
            <w:r w:rsidRPr="00B576DE">
              <w:rPr>
                <w:b/>
              </w:rPr>
              <w:t>учебных недель)</w:t>
            </w:r>
          </w:p>
        </w:tc>
      </w:tr>
      <w:tr w:rsidR="00AA2D16" w:rsidRPr="00656073" w14:paraId="6D2DECE8" w14:textId="77777777">
        <w:tc>
          <w:tcPr>
            <w:tcW w:w="1483" w:type="dxa"/>
          </w:tcPr>
          <w:p w14:paraId="619932A2" w14:textId="77777777" w:rsidR="00AA2D16" w:rsidRPr="00B576DE" w:rsidRDefault="00B576DE" w:rsidP="00B576DE">
            <w:pPr>
              <w:spacing w:before="60" w:after="60"/>
              <w:rPr>
                <w:b/>
              </w:rPr>
            </w:pPr>
            <w:r w:rsidRPr="00B576DE">
              <w:rPr>
                <w:b/>
              </w:rPr>
              <w:t>1 четверть</w:t>
            </w:r>
          </w:p>
        </w:tc>
        <w:tc>
          <w:tcPr>
            <w:tcW w:w="2064" w:type="dxa"/>
          </w:tcPr>
          <w:p w14:paraId="4D384C1D" w14:textId="49ACB404" w:rsidR="00AA2D16" w:rsidRPr="00656073" w:rsidRDefault="00A83D12" w:rsidP="00A0349F">
            <w:pPr>
              <w:spacing w:before="60" w:after="60"/>
              <w:jc w:val="center"/>
            </w:pPr>
            <w:r w:rsidRPr="00656073">
              <w:t>0</w:t>
            </w:r>
            <w:r w:rsidR="00A0349F">
              <w:t>1</w:t>
            </w:r>
            <w:r w:rsidRPr="00656073">
              <w:t>.</w:t>
            </w:r>
            <w:r w:rsidR="00A0349F">
              <w:t>09</w:t>
            </w:r>
            <w:r w:rsidRPr="00656073">
              <w:t>.20</w:t>
            </w:r>
            <w:r w:rsidR="009B3B65">
              <w:t>2</w:t>
            </w:r>
            <w:r w:rsidR="009F18B4">
              <w:t>3</w:t>
            </w:r>
            <w:r w:rsidR="00AA2D16" w:rsidRPr="00656073">
              <w:t xml:space="preserve"> г.</w:t>
            </w:r>
          </w:p>
        </w:tc>
        <w:tc>
          <w:tcPr>
            <w:tcW w:w="2436" w:type="dxa"/>
          </w:tcPr>
          <w:p w14:paraId="03CCD785" w14:textId="6EE50913" w:rsidR="00AA2D16" w:rsidRPr="00656073" w:rsidRDefault="003539F1" w:rsidP="00A0349F">
            <w:pPr>
              <w:spacing w:before="60" w:after="60"/>
              <w:jc w:val="center"/>
            </w:pPr>
            <w:r>
              <w:t>29</w:t>
            </w:r>
            <w:r w:rsidR="00A83D12" w:rsidRPr="00656073">
              <w:t>.1</w:t>
            </w:r>
            <w:r w:rsidR="00132FB2">
              <w:t>0</w:t>
            </w:r>
            <w:r w:rsidR="00A83D12" w:rsidRPr="00656073">
              <w:t>.20</w:t>
            </w:r>
            <w:r w:rsidR="009B3B65">
              <w:t>2</w:t>
            </w:r>
            <w:r w:rsidR="009F18B4">
              <w:t>3</w:t>
            </w:r>
            <w:r w:rsidR="00AA2D16" w:rsidRPr="00656073">
              <w:t xml:space="preserve"> г.</w:t>
            </w:r>
          </w:p>
        </w:tc>
        <w:tc>
          <w:tcPr>
            <w:tcW w:w="3580" w:type="dxa"/>
          </w:tcPr>
          <w:p w14:paraId="6474BAC4" w14:textId="4FAF8312" w:rsidR="00AA2D16" w:rsidRPr="00656073" w:rsidRDefault="0032482D" w:rsidP="00B576DE">
            <w:pPr>
              <w:spacing w:before="60" w:after="60"/>
              <w:jc w:val="center"/>
            </w:pPr>
            <w:r>
              <w:t>9</w:t>
            </w:r>
          </w:p>
        </w:tc>
      </w:tr>
      <w:tr w:rsidR="00AA2D16" w:rsidRPr="00656073" w14:paraId="397DC461" w14:textId="77777777">
        <w:tc>
          <w:tcPr>
            <w:tcW w:w="1483" w:type="dxa"/>
          </w:tcPr>
          <w:p w14:paraId="15E67C37" w14:textId="77777777" w:rsidR="00AA2D16" w:rsidRPr="00B576DE" w:rsidRDefault="00B576DE" w:rsidP="00B576DE">
            <w:pPr>
              <w:spacing w:before="60" w:after="60"/>
              <w:rPr>
                <w:b/>
              </w:rPr>
            </w:pPr>
            <w:r w:rsidRPr="00B576DE">
              <w:rPr>
                <w:b/>
              </w:rPr>
              <w:t>2 четверть</w:t>
            </w:r>
          </w:p>
        </w:tc>
        <w:tc>
          <w:tcPr>
            <w:tcW w:w="2064" w:type="dxa"/>
          </w:tcPr>
          <w:p w14:paraId="46380E3D" w14:textId="164383E4" w:rsidR="00AA2D16" w:rsidRPr="00656073" w:rsidRDefault="00A0349F" w:rsidP="00A0349F">
            <w:pPr>
              <w:spacing w:before="60" w:after="60"/>
              <w:jc w:val="center"/>
            </w:pPr>
            <w:r>
              <w:t>0</w:t>
            </w:r>
            <w:r w:rsidR="003539F1">
              <w:t>7</w:t>
            </w:r>
            <w:r w:rsidR="00A83D12" w:rsidRPr="00656073">
              <w:t>.1</w:t>
            </w:r>
            <w:r w:rsidR="001302B0">
              <w:t>1</w:t>
            </w:r>
            <w:r w:rsidR="00A83D12" w:rsidRPr="00656073">
              <w:t>.20</w:t>
            </w:r>
            <w:r w:rsidR="009B3B65">
              <w:t>2</w:t>
            </w:r>
            <w:r w:rsidR="009F18B4">
              <w:t>3</w:t>
            </w:r>
            <w:r w:rsidR="00AA2D16" w:rsidRPr="00656073">
              <w:t xml:space="preserve"> г.</w:t>
            </w:r>
          </w:p>
        </w:tc>
        <w:tc>
          <w:tcPr>
            <w:tcW w:w="2436" w:type="dxa"/>
          </w:tcPr>
          <w:p w14:paraId="6F872634" w14:textId="7C073D92" w:rsidR="00AA2D16" w:rsidRPr="00656073" w:rsidRDefault="001302B0" w:rsidP="00A0349F">
            <w:pPr>
              <w:spacing w:before="60" w:after="60"/>
              <w:jc w:val="center"/>
            </w:pPr>
            <w:r>
              <w:t>2</w:t>
            </w:r>
            <w:r w:rsidR="009F18B4">
              <w:t>9</w:t>
            </w:r>
            <w:r>
              <w:t>.1</w:t>
            </w:r>
            <w:r w:rsidR="00A83D12" w:rsidRPr="00656073">
              <w:t>2.20</w:t>
            </w:r>
            <w:r w:rsidR="009B3B65">
              <w:t>2</w:t>
            </w:r>
            <w:r w:rsidR="009F18B4">
              <w:t>3</w:t>
            </w:r>
            <w:r w:rsidR="00AA2D16" w:rsidRPr="00656073">
              <w:t xml:space="preserve"> г.</w:t>
            </w:r>
          </w:p>
        </w:tc>
        <w:tc>
          <w:tcPr>
            <w:tcW w:w="3580" w:type="dxa"/>
          </w:tcPr>
          <w:p w14:paraId="2ED1963F" w14:textId="614A1969" w:rsidR="00AA2D16" w:rsidRPr="00656073" w:rsidRDefault="009F18B4" w:rsidP="00B576DE">
            <w:pPr>
              <w:spacing w:before="60" w:after="60"/>
              <w:jc w:val="center"/>
            </w:pPr>
            <w:r>
              <w:t>8</w:t>
            </w:r>
          </w:p>
        </w:tc>
      </w:tr>
      <w:tr w:rsidR="00AA2D16" w:rsidRPr="00656073" w14:paraId="1A213974" w14:textId="77777777">
        <w:tc>
          <w:tcPr>
            <w:tcW w:w="1483" w:type="dxa"/>
          </w:tcPr>
          <w:p w14:paraId="28E3A0BF" w14:textId="77777777" w:rsidR="00AA2D16" w:rsidRPr="00B576DE" w:rsidRDefault="00B576DE" w:rsidP="00B576DE">
            <w:pPr>
              <w:spacing w:before="60" w:after="60"/>
              <w:rPr>
                <w:b/>
              </w:rPr>
            </w:pPr>
            <w:r w:rsidRPr="00B576DE">
              <w:rPr>
                <w:b/>
              </w:rPr>
              <w:t>3 четверть</w:t>
            </w:r>
          </w:p>
        </w:tc>
        <w:tc>
          <w:tcPr>
            <w:tcW w:w="2064" w:type="dxa"/>
          </w:tcPr>
          <w:p w14:paraId="5CDD61B1" w14:textId="77777777" w:rsidR="00AA2D16" w:rsidRDefault="003539F1" w:rsidP="00A0349F">
            <w:pPr>
              <w:spacing w:before="60" w:after="60"/>
              <w:jc w:val="center"/>
            </w:pPr>
            <w:r>
              <w:t>09</w:t>
            </w:r>
            <w:r w:rsidR="00A83D12" w:rsidRPr="00656073">
              <w:t>.0</w:t>
            </w:r>
            <w:r w:rsidR="001302B0">
              <w:t>1</w:t>
            </w:r>
            <w:r w:rsidR="00A83D12" w:rsidRPr="00656073">
              <w:t>.20</w:t>
            </w:r>
            <w:r w:rsidR="009B3B65">
              <w:t>2</w:t>
            </w:r>
            <w:r w:rsidR="009F18B4">
              <w:t>4</w:t>
            </w:r>
            <w:r w:rsidR="00AA2D16" w:rsidRPr="00656073">
              <w:t xml:space="preserve"> г.</w:t>
            </w:r>
          </w:p>
          <w:p w14:paraId="3F9A7B41" w14:textId="58935374" w:rsidR="009F18B4" w:rsidRPr="00656073" w:rsidRDefault="009F18B4" w:rsidP="00A0349F">
            <w:pPr>
              <w:spacing w:before="60" w:after="60"/>
              <w:jc w:val="center"/>
            </w:pPr>
            <w:r>
              <w:t>.</w:t>
            </w:r>
          </w:p>
        </w:tc>
        <w:tc>
          <w:tcPr>
            <w:tcW w:w="2436" w:type="dxa"/>
          </w:tcPr>
          <w:p w14:paraId="24774B79" w14:textId="05041D06" w:rsidR="00AA2D16" w:rsidRPr="00656073" w:rsidRDefault="003539F1" w:rsidP="00A0349F">
            <w:pPr>
              <w:spacing w:before="60" w:after="60"/>
              <w:jc w:val="center"/>
            </w:pPr>
            <w:r>
              <w:t>2</w:t>
            </w:r>
            <w:r w:rsidR="009F18B4">
              <w:t>2</w:t>
            </w:r>
            <w:r w:rsidR="00A83D12" w:rsidRPr="00656073">
              <w:t>.0</w:t>
            </w:r>
            <w:r w:rsidR="001302B0">
              <w:t>3</w:t>
            </w:r>
            <w:r w:rsidR="00A83D12" w:rsidRPr="00656073">
              <w:t>.20</w:t>
            </w:r>
            <w:r w:rsidR="009B3B65">
              <w:t>2</w:t>
            </w:r>
            <w:r w:rsidR="009F18B4">
              <w:t>4</w:t>
            </w:r>
            <w:r w:rsidR="00AA2D16" w:rsidRPr="00656073">
              <w:t xml:space="preserve"> г.</w:t>
            </w:r>
          </w:p>
        </w:tc>
        <w:tc>
          <w:tcPr>
            <w:tcW w:w="3580" w:type="dxa"/>
          </w:tcPr>
          <w:p w14:paraId="0F973927" w14:textId="0FC9A035" w:rsidR="00AA2D16" w:rsidRDefault="00F42C98" w:rsidP="00B576DE">
            <w:pPr>
              <w:spacing w:before="60" w:after="60"/>
              <w:jc w:val="center"/>
            </w:pPr>
            <w:r w:rsidRPr="00656073">
              <w:t>1</w:t>
            </w:r>
            <w:r w:rsidR="009F18B4">
              <w:t>1</w:t>
            </w:r>
          </w:p>
          <w:p w14:paraId="377838A1" w14:textId="57EB6674" w:rsidR="001302B0" w:rsidRPr="00656073" w:rsidRDefault="009F18B4" w:rsidP="00132FB2">
            <w:pPr>
              <w:spacing w:before="60" w:after="60"/>
              <w:jc w:val="center"/>
            </w:pPr>
            <w:r>
              <w:t>10</w:t>
            </w:r>
            <w:r w:rsidR="000573F3">
              <w:t xml:space="preserve"> (для </w:t>
            </w:r>
            <w:r w:rsidR="001302B0">
              <w:t>1</w:t>
            </w:r>
            <w:r w:rsidR="006551E2">
              <w:t xml:space="preserve"> </w:t>
            </w:r>
            <w:r w:rsidR="00132FB2">
              <w:t>к</w:t>
            </w:r>
            <w:r w:rsidR="001302B0">
              <w:t>ласс</w:t>
            </w:r>
            <w:r w:rsidR="000573F3">
              <w:t>а</w:t>
            </w:r>
            <w:r w:rsidR="001302B0">
              <w:t>)</w:t>
            </w:r>
          </w:p>
        </w:tc>
      </w:tr>
      <w:tr w:rsidR="001302B0" w:rsidRPr="00656073" w14:paraId="646AEB61" w14:textId="77777777">
        <w:tc>
          <w:tcPr>
            <w:tcW w:w="1483" w:type="dxa"/>
          </w:tcPr>
          <w:p w14:paraId="07A5DD21" w14:textId="77777777" w:rsidR="001302B0" w:rsidRPr="00B576DE" w:rsidRDefault="001302B0" w:rsidP="00B576DE">
            <w:pPr>
              <w:spacing w:before="60" w:after="60"/>
              <w:rPr>
                <w:b/>
              </w:rPr>
            </w:pPr>
            <w:r w:rsidRPr="00B576DE">
              <w:rPr>
                <w:b/>
              </w:rPr>
              <w:t>4 четверть</w:t>
            </w:r>
          </w:p>
        </w:tc>
        <w:tc>
          <w:tcPr>
            <w:tcW w:w="2064" w:type="dxa"/>
          </w:tcPr>
          <w:p w14:paraId="0120E122" w14:textId="500174C0" w:rsidR="001302B0" w:rsidRPr="00656073" w:rsidRDefault="003447BF" w:rsidP="00A0349F">
            <w:pPr>
              <w:spacing w:before="60" w:after="60"/>
              <w:jc w:val="center"/>
            </w:pPr>
            <w:r>
              <w:t>0</w:t>
            </w:r>
            <w:r w:rsidR="009F18B4">
              <w:t>1</w:t>
            </w:r>
            <w:r w:rsidR="001302B0" w:rsidRPr="00656073">
              <w:t>.0</w:t>
            </w:r>
            <w:r>
              <w:t>4</w:t>
            </w:r>
            <w:r w:rsidR="001302B0" w:rsidRPr="00656073">
              <w:t>.20</w:t>
            </w:r>
            <w:r w:rsidR="009B3B65">
              <w:t>2</w:t>
            </w:r>
            <w:r w:rsidR="009F18B4">
              <w:t>4</w:t>
            </w:r>
            <w:r w:rsidR="001302B0" w:rsidRPr="00656073">
              <w:t xml:space="preserve"> г.</w:t>
            </w:r>
          </w:p>
        </w:tc>
        <w:tc>
          <w:tcPr>
            <w:tcW w:w="2436" w:type="dxa"/>
          </w:tcPr>
          <w:p w14:paraId="656973EC" w14:textId="62039405" w:rsidR="001302B0" w:rsidRPr="00656073" w:rsidRDefault="009F18B4" w:rsidP="002858B2">
            <w:pPr>
              <w:spacing w:before="60" w:after="60"/>
              <w:jc w:val="center"/>
            </w:pPr>
            <w:r>
              <w:t>25</w:t>
            </w:r>
            <w:r w:rsidR="001302B0" w:rsidRPr="00656073">
              <w:t>.0</w:t>
            </w:r>
            <w:r w:rsidR="003447BF">
              <w:t>5</w:t>
            </w:r>
            <w:r w:rsidR="001302B0" w:rsidRPr="00656073">
              <w:t>.20</w:t>
            </w:r>
            <w:r w:rsidR="009B3B65">
              <w:t>2</w:t>
            </w:r>
            <w:r>
              <w:t>4</w:t>
            </w:r>
            <w:r w:rsidR="001302B0" w:rsidRPr="00656073">
              <w:t xml:space="preserve"> г.</w:t>
            </w:r>
          </w:p>
        </w:tc>
        <w:tc>
          <w:tcPr>
            <w:tcW w:w="3580" w:type="dxa"/>
          </w:tcPr>
          <w:p w14:paraId="199102C6" w14:textId="5DFA1044" w:rsidR="009F18B4" w:rsidRPr="00656073" w:rsidRDefault="00A0349F" w:rsidP="009F18B4">
            <w:pPr>
              <w:spacing w:before="60" w:after="60"/>
              <w:jc w:val="center"/>
            </w:pPr>
            <w:r>
              <w:t>8</w:t>
            </w:r>
            <w:r w:rsidR="000573F3">
              <w:t xml:space="preserve"> </w:t>
            </w:r>
          </w:p>
          <w:p w14:paraId="6B24234B" w14:textId="3E526F57" w:rsidR="006E728B" w:rsidRPr="00656073" w:rsidRDefault="006E728B" w:rsidP="00A0349F">
            <w:pPr>
              <w:spacing w:before="60" w:after="60"/>
              <w:jc w:val="center"/>
            </w:pPr>
          </w:p>
        </w:tc>
      </w:tr>
    </w:tbl>
    <w:p w14:paraId="74D4E13F" w14:textId="77777777" w:rsidR="00AA2D16" w:rsidRPr="00656073" w:rsidRDefault="00AA2D16" w:rsidP="006551E2">
      <w:pPr>
        <w:keepNext/>
        <w:numPr>
          <w:ilvl w:val="0"/>
          <w:numId w:val="1"/>
        </w:numPr>
        <w:spacing w:before="720"/>
        <w:ind w:left="584" w:hanging="357"/>
      </w:pPr>
      <w:r w:rsidRPr="00656073">
        <w:lastRenderedPageBreak/>
        <w:t xml:space="preserve">     продолжительность каникул в течение учебного года:</w:t>
      </w:r>
    </w:p>
    <w:p w14:paraId="25D21524" w14:textId="77777777" w:rsidR="00F42C98" w:rsidRPr="00656073" w:rsidRDefault="00F42C98" w:rsidP="00F42C98">
      <w:pPr>
        <w:ind w:left="585"/>
      </w:pPr>
    </w:p>
    <w:tbl>
      <w:tblPr>
        <w:tblW w:w="944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966"/>
        <w:gridCol w:w="2160"/>
        <w:gridCol w:w="2603"/>
      </w:tblGrid>
      <w:tr w:rsidR="00AA2D16" w:rsidRPr="009B3B65" w14:paraId="45A82B31" w14:textId="77777777" w:rsidTr="00FD14F0">
        <w:tc>
          <w:tcPr>
            <w:tcW w:w="2714" w:type="dxa"/>
          </w:tcPr>
          <w:p w14:paraId="0781C53F" w14:textId="77777777" w:rsidR="00AA2D16" w:rsidRPr="00461FEB" w:rsidRDefault="00AA2D16" w:rsidP="00461FEB">
            <w:pPr>
              <w:spacing w:before="60" w:after="60"/>
              <w:rPr>
                <w:b/>
              </w:rPr>
            </w:pPr>
          </w:p>
        </w:tc>
        <w:tc>
          <w:tcPr>
            <w:tcW w:w="1966" w:type="dxa"/>
          </w:tcPr>
          <w:p w14:paraId="1878BA16" w14:textId="77777777" w:rsidR="00AA2D16" w:rsidRPr="009B3B65" w:rsidRDefault="00AA2D16" w:rsidP="006551E2">
            <w:pPr>
              <w:keepNext/>
              <w:spacing w:before="60" w:after="60"/>
              <w:jc w:val="center"/>
              <w:rPr>
                <w:b/>
              </w:rPr>
            </w:pPr>
            <w:r w:rsidRPr="009B3B65">
              <w:rPr>
                <w:b/>
              </w:rPr>
              <w:t>Дата начала каникул</w:t>
            </w:r>
          </w:p>
        </w:tc>
        <w:tc>
          <w:tcPr>
            <w:tcW w:w="2160" w:type="dxa"/>
          </w:tcPr>
          <w:p w14:paraId="6A879A4F" w14:textId="77777777" w:rsidR="00AA2D16" w:rsidRPr="009B3B65" w:rsidRDefault="00AA2D16" w:rsidP="00461FEB">
            <w:pPr>
              <w:spacing w:before="60" w:after="60"/>
              <w:jc w:val="center"/>
              <w:rPr>
                <w:b/>
              </w:rPr>
            </w:pPr>
            <w:r w:rsidRPr="009B3B65">
              <w:rPr>
                <w:b/>
              </w:rPr>
              <w:t>Дата окончания каникул</w:t>
            </w:r>
          </w:p>
        </w:tc>
        <w:tc>
          <w:tcPr>
            <w:tcW w:w="2603" w:type="dxa"/>
          </w:tcPr>
          <w:p w14:paraId="6F37AB01" w14:textId="77777777" w:rsidR="00AA2D16" w:rsidRPr="009B3B65" w:rsidRDefault="00AA2D16" w:rsidP="00461FEB">
            <w:pPr>
              <w:spacing w:before="60" w:after="60"/>
              <w:jc w:val="center"/>
              <w:rPr>
                <w:b/>
              </w:rPr>
            </w:pPr>
            <w:r w:rsidRPr="009B3B65">
              <w:rPr>
                <w:b/>
              </w:rPr>
              <w:t xml:space="preserve">Продолжительность в </w:t>
            </w:r>
            <w:r w:rsidR="00461FEB" w:rsidRPr="009B3B65">
              <w:rPr>
                <w:b/>
              </w:rPr>
              <w:t xml:space="preserve">календарных </w:t>
            </w:r>
            <w:r w:rsidRPr="009B3B65">
              <w:rPr>
                <w:b/>
              </w:rPr>
              <w:t>днях</w:t>
            </w:r>
          </w:p>
        </w:tc>
      </w:tr>
      <w:tr w:rsidR="00AA2D16" w:rsidRPr="009B3B65" w14:paraId="00CDB08D" w14:textId="77777777" w:rsidTr="00FD14F0">
        <w:tc>
          <w:tcPr>
            <w:tcW w:w="2714" w:type="dxa"/>
          </w:tcPr>
          <w:p w14:paraId="5F8DCAF2" w14:textId="77777777" w:rsidR="00AA2D16" w:rsidRPr="009B3B65" w:rsidRDefault="00AA2D16" w:rsidP="00461FEB">
            <w:pPr>
              <w:spacing w:before="60" w:after="60"/>
              <w:rPr>
                <w:b/>
              </w:rPr>
            </w:pPr>
            <w:r w:rsidRPr="009B3B65">
              <w:rPr>
                <w:b/>
              </w:rPr>
              <w:t>Осенние</w:t>
            </w:r>
          </w:p>
        </w:tc>
        <w:tc>
          <w:tcPr>
            <w:tcW w:w="1966" w:type="dxa"/>
          </w:tcPr>
          <w:p w14:paraId="5DAF7F14" w14:textId="21EB473E" w:rsidR="00AA2D16" w:rsidRPr="009B3B65" w:rsidRDefault="00716B1B" w:rsidP="00A0349F">
            <w:pPr>
              <w:spacing w:before="60" w:after="60"/>
              <w:jc w:val="center"/>
            </w:pPr>
            <w:r>
              <w:t>28</w:t>
            </w:r>
            <w:r w:rsidR="00F42C98" w:rsidRPr="009B3B65">
              <w:t>.1</w:t>
            </w:r>
            <w:r w:rsidR="00A0349F" w:rsidRPr="009B3B65">
              <w:t>0</w:t>
            </w:r>
            <w:r w:rsidR="00461FEB" w:rsidRPr="009B3B65">
              <w:t>.</w:t>
            </w:r>
            <w:r w:rsidR="009B3B65">
              <w:t>2</w:t>
            </w:r>
            <w:r w:rsidR="009F18B4">
              <w:t>3</w:t>
            </w:r>
            <w:r w:rsidR="00461FEB" w:rsidRPr="009B3B65">
              <w:t xml:space="preserve"> </w:t>
            </w:r>
            <w:r w:rsidR="00AA2D16" w:rsidRPr="009B3B65">
              <w:t>г.</w:t>
            </w:r>
          </w:p>
        </w:tc>
        <w:tc>
          <w:tcPr>
            <w:tcW w:w="2160" w:type="dxa"/>
          </w:tcPr>
          <w:p w14:paraId="30AB01F3" w14:textId="4E49B934" w:rsidR="00AA2D16" w:rsidRPr="009B3B65" w:rsidRDefault="0032482D" w:rsidP="00A0349F">
            <w:pPr>
              <w:spacing w:before="60" w:after="60"/>
              <w:jc w:val="center"/>
            </w:pPr>
            <w:r>
              <w:t>0</w:t>
            </w:r>
            <w:r w:rsidR="003447BF">
              <w:t>6</w:t>
            </w:r>
            <w:r w:rsidR="00AA2D16" w:rsidRPr="009B3B65">
              <w:t>.1</w:t>
            </w:r>
            <w:r>
              <w:t>1</w:t>
            </w:r>
            <w:r w:rsidR="00AA2D16" w:rsidRPr="009B3B65">
              <w:t>.</w:t>
            </w:r>
            <w:r w:rsidR="009B3B65">
              <w:t>2</w:t>
            </w:r>
            <w:r w:rsidR="00716B1B">
              <w:t>3</w:t>
            </w:r>
            <w:r w:rsidR="00AA2D16" w:rsidRPr="009B3B65">
              <w:t xml:space="preserve"> г.</w:t>
            </w:r>
          </w:p>
        </w:tc>
        <w:tc>
          <w:tcPr>
            <w:tcW w:w="2603" w:type="dxa"/>
          </w:tcPr>
          <w:p w14:paraId="2B769F65" w14:textId="06064558" w:rsidR="00AA2D16" w:rsidRPr="009B3B65" w:rsidRDefault="00716B1B" w:rsidP="00461FEB">
            <w:pPr>
              <w:spacing w:before="60" w:after="60"/>
              <w:jc w:val="center"/>
            </w:pPr>
            <w:r>
              <w:t>10</w:t>
            </w:r>
          </w:p>
        </w:tc>
      </w:tr>
      <w:tr w:rsidR="00AA2D16" w:rsidRPr="009B3B65" w14:paraId="1FABFDAE" w14:textId="77777777" w:rsidTr="00FD14F0">
        <w:tc>
          <w:tcPr>
            <w:tcW w:w="2714" w:type="dxa"/>
          </w:tcPr>
          <w:p w14:paraId="6DFAAFF1" w14:textId="77777777" w:rsidR="00AA2D16" w:rsidRPr="009B3B65" w:rsidRDefault="00AA2D16" w:rsidP="00461FEB">
            <w:pPr>
              <w:spacing w:before="60" w:after="60"/>
              <w:rPr>
                <w:b/>
              </w:rPr>
            </w:pPr>
            <w:r w:rsidRPr="009B3B65">
              <w:rPr>
                <w:b/>
              </w:rPr>
              <w:t>Зимние</w:t>
            </w:r>
          </w:p>
        </w:tc>
        <w:tc>
          <w:tcPr>
            <w:tcW w:w="1966" w:type="dxa"/>
          </w:tcPr>
          <w:p w14:paraId="453C9C86" w14:textId="20234176" w:rsidR="00AA2D16" w:rsidRPr="009B3B65" w:rsidRDefault="009F18B4" w:rsidP="00A0349F">
            <w:pPr>
              <w:spacing w:before="60" w:after="60"/>
              <w:jc w:val="center"/>
            </w:pPr>
            <w:r>
              <w:t>3</w:t>
            </w:r>
            <w:r w:rsidR="00716B1B">
              <w:t>0</w:t>
            </w:r>
            <w:r w:rsidR="00AA2D16" w:rsidRPr="009B3B65">
              <w:t>.12.</w:t>
            </w:r>
            <w:r w:rsidR="009B3B65">
              <w:t>2</w:t>
            </w:r>
            <w:r>
              <w:t>3</w:t>
            </w:r>
            <w:r w:rsidR="009B3B65">
              <w:t xml:space="preserve"> </w:t>
            </w:r>
            <w:r w:rsidR="00AA2D16" w:rsidRPr="009B3B65">
              <w:t>г.</w:t>
            </w:r>
          </w:p>
        </w:tc>
        <w:tc>
          <w:tcPr>
            <w:tcW w:w="2160" w:type="dxa"/>
          </w:tcPr>
          <w:p w14:paraId="414D9C51" w14:textId="1CB47BD4" w:rsidR="00AA2D16" w:rsidRPr="009B3B65" w:rsidRDefault="00FD14F0" w:rsidP="00A0349F">
            <w:pPr>
              <w:spacing w:before="60" w:after="60"/>
              <w:jc w:val="center"/>
            </w:pPr>
            <w:r>
              <w:t>0</w:t>
            </w:r>
            <w:r w:rsidR="003447BF">
              <w:t>8</w:t>
            </w:r>
            <w:r w:rsidR="00AA2D16" w:rsidRPr="009B3B65">
              <w:t>.01.</w:t>
            </w:r>
            <w:r w:rsidR="009B3B65">
              <w:t>2</w:t>
            </w:r>
            <w:r w:rsidR="009F18B4">
              <w:t>4</w:t>
            </w:r>
            <w:r w:rsidR="00AA2D16" w:rsidRPr="009B3B65">
              <w:t xml:space="preserve"> г.</w:t>
            </w:r>
          </w:p>
        </w:tc>
        <w:tc>
          <w:tcPr>
            <w:tcW w:w="2603" w:type="dxa"/>
          </w:tcPr>
          <w:p w14:paraId="5972AEE2" w14:textId="1C0232EF" w:rsidR="00AA2D16" w:rsidRPr="009B3B65" w:rsidRDefault="00716B1B" w:rsidP="00AC5CD2">
            <w:pPr>
              <w:spacing w:before="60" w:after="60"/>
              <w:jc w:val="center"/>
            </w:pPr>
            <w:r>
              <w:t>10</w:t>
            </w:r>
          </w:p>
        </w:tc>
      </w:tr>
      <w:tr w:rsidR="00AA2D16" w:rsidRPr="009B3B65" w14:paraId="40F51B79" w14:textId="77777777" w:rsidTr="00FD14F0">
        <w:tc>
          <w:tcPr>
            <w:tcW w:w="2714" w:type="dxa"/>
          </w:tcPr>
          <w:p w14:paraId="242FAD11" w14:textId="77777777" w:rsidR="00AA2D16" w:rsidRPr="009B3B65" w:rsidRDefault="00AA2D16" w:rsidP="00461FEB">
            <w:pPr>
              <w:spacing w:before="60" w:after="60"/>
              <w:rPr>
                <w:b/>
              </w:rPr>
            </w:pPr>
            <w:r w:rsidRPr="009B3B65">
              <w:rPr>
                <w:b/>
              </w:rPr>
              <w:t xml:space="preserve">Весенние </w:t>
            </w:r>
          </w:p>
        </w:tc>
        <w:tc>
          <w:tcPr>
            <w:tcW w:w="1966" w:type="dxa"/>
          </w:tcPr>
          <w:p w14:paraId="540F2923" w14:textId="05ACE21D" w:rsidR="00AA2D16" w:rsidRPr="009B3B65" w:rsidRDefault="009B3B65" w:rsidP="00F06E91">
            <w:pPr>
              <w:spacing w:before="60" w:after="60"/>
              <w:jc w:val="center"/>
            </w:pPr>
            <w:r>
              <w:t>2</w:t>
            </w:r>
            <w:r w:rsidR="00716B1B">
              <w:t>4</w:t>
            </w:r>
            <w:r w:rsidR="00AA2D16" w:rsidRPr="009B3B65">
              <w:t>.03.</w:t>
            </w:r>
            <w:r>
              <w:t>2</w:t>
            </w:r>
            <w:r w:rsidR="009F18B4">
              <w:t>4</w:t>
            </w:r>
            <w:r w:rsidR="00AA2D16" w:rsidRPr="009B3B65">
              <w:t xml:space="preserve"> г.</w:t>
            </w:r>
          </w:p>
        </w:tc>
        <w:tc>
          <w:tcPr>
            <w:tcW w:w="2160" w:type="dxa"/>
          </w:tcPr>
          <w:p w14:paraId="64A9F3E3" w14:textId="55C65FA8" w:rsidR="00AA2D16" w:rsidRPr="009B3B65" w:rsidRDefault="00716B1B" w:rsidP="00F06E91">
            <w:pPr>
              <w:spacing w:before="60" w:after="60"/>
              <w:jc w:val="center"/>
            </w:pPr>
            <w:r>
              <w:t>31</w:t>
            </w:r>
            <w:r w:rsidR="00F42C98" w:rsidRPr="009B3B65">
              <w:t>.0</w:t>
            </w:r>
            <w:r>
              <w:t>3</w:t>
            </w:r>
            <w:r w:rsidR="00AA2D16" w:rsidRPr="009B3B65">
              <w:t>.</w:t>
            </w:r>
            <w:r w:rsidR="009B3B65">
              <w:t>2</w:t>
            </w:r>
            <w:r>
              <w:t>4</w:t>
            </w:r>
            <w:r w:rsidR="00AA2D16" w:rsidRPr="009B3B65">
              <w:t xml:space="preserve"> г.</w:t>
            </w:r>
          </w:p>
        </w:tc>
        <w:tc>
          <w:tcPr>
            <w:tcW w:w="2603" w:type="dxa"/>
          </w:tcPr>
          <w:p w14:paraId="66FE32F0" w14:textId="6CE54170" w:rsidR="00AA2D16" w:rsidRPr="009B3B65" w:rsidRDefault="00FD14F0" w:rsidP="00461FEB">
            <w:pPr>
              <w:spacing w:before="60" w:after="60"/>
              <w:jc w:val="center"/>
            </w:pPr>
            <w:r>
              <w:t>8</w:t>
            </w:r>
          </w:p>
        </w:tc>
      </w:tr>
      <w:tr w:rsidR="00461FEB" w:rsidRPr="009B3B65" w14:paraId="433AA8F9" w14:textId="77777777" w:rsidTr="00FD14F0">
        <w:tc>
          <w:tcPr>
            <w:tcW w:w="2714" w:type="dxa"/>
          </w:tcPr>
          <w:p w14:paraId="162BB538" w14:textId="77777777" w:rsidR="00461FEB" w:rsidRPr="009B3B65" w:rsidRDefault="00461FEB" w:rsidP="00461FEB">
            <w:pPr>
              <w:spacing w:before="60" w:after="60"/>
              <w:rPr>
                <w:b/>
              </w:rPr>
            </w:pPr>
            <w:r w:rsidRPr="009B3B65">
              <w:rPr>
                <w:b/>
              </w:rPr>
              <w:t>Дополнительные</w:t>
            </w:r>
            <w:r w:rsidR="00213520" w:rsidRPr="009B3B65">
              <w:rPr>
                <w:b/>
              </w:rPr>
              <w:t>:</w:t>
            </w:r>
          </w:p>
        </w:tc>
        <w:tc>
          <w:tcPr>
            <w:tcW w:w="1966" w:type="dxa"/>
          </w:tcPr>
          <w:p w14:paraId="25D3EB07" w14:textId="77777777" w:rsidR="00461FEB" w:rsidRPr="009B3B65" w:rsidRDefault="00461FEB" w:rsidP="00461FEB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4DEC4289" w14:textId="77777777" w:rsidR="00461FEB" w:rsidRPr="009B3B65" w:rsidRDefault="00461FEB" w:rsidP="00461FEB">
            <w:pPr>
              <w:spacing w:before="60" w:after="60"/>
              <w:jc w:val="center"/>
            </w:pPr>
          </w:p>
        </w:tc>
        <w:tc>
          <w:tcPr>
            <w:tcW w:w="2603" w:type="dxa"/>
          </w:tcPr>
          <w:p w14:paraId="7BC1572F" w14:textId="77777777" w:rsidR="00461FEB" w:rsidRPr="009B3B65" w:rsidRDefault="00461FEB" w:rsidP="00461FEB">
            <w:pPr>
              <w:spacing w:before="60" w:after="60"/>
              <w:jc w:val="center"/>
            </w:pPr>
          </w:p>
        </w:tc>
      </w:tr>
      <w:tr w:rsidR="00213520" w:rsidRPr="009B3B65" w14:paraId="6D0848BC" w14:textId="77777777" w:rsidTr="00FD14F0">
        <w:tc>
          <w:tcPr>
            <w:tcW w:w="2714" w:type="dxa"/>
          </w:tcPr>
          <w:p w14:paraId="3C713EE2" w14:textId="77777777" w:rsidR="00213520" w:rsidRPr="009B3B65" w:rsidRDefault="00213520" w:rsidP="00AC5CD2">
            <w:pPr>
              <w:spacing w:before="60" w:after="60"/>
              <w:jc w:val="right"/>
            </w:pPr>
            <w:r w:rsidRPr="009B3B65">
              <w:t>1 класс</w:t>
            </w:r>
            <w:r w:rsidR="005D5E5E" w:rsidRPr="009B3B65">
              <w:t xml:space="preserve"> (в середине </w:t>
            </w:r>
            <w:r w:rsidR="005D5E5E" w:rsidRPr="009B3B65">
              <w:br/>
              <w:t>3 четверти)</w:t>
            </w:r>
          </w:p>
        </w:tc>
        <w:tc>
          <w:tcPr>
            <w:tcW w:w="1966" w:type="dxa"/>
          </w:tcPr>
          <w:p w14:paraId="5F86498E" w14:textId="26E729A5" w:rsidR="00213520" w:rsidRPr="009B3B65" w:rsidRDefault="00FD14F0" w:rsidP="00F06E91">
            <w:pPr>
              <w:spacing w:before="60" w:after="60"/>
              <w:jc w:val="center"/>
            </w:pPr>
            <w:r>
              <w:t>1</w:t>
            </w:r>
            <w:r w:rsidR="00716B1B">
              <w:t>9</w:t>
            </w:r>
            <w:r w:rsidR="00213520" w:rsidRPr="009B3B65">
              <w:t>.02.</w:t>
            </w:r>
            <w:r w:rsidR="00410AAA">
              <w:t>2</w:t>
            </w:r>
            <w:r w:rsidR="00716B1B">
              <w:t>4</w:t>
            </w:r>
            <w:r w:rsidR="00213520" w:rsidRPr="009B3B65">
              <w:t xml:space="preserve"> г.</w:t>
            </w:r>
          </w:p>
        </w:tc>
        <w:tc>
          <w:tcPr>
            <w:tcW w:w="2160" w:type="dxa"/>
          </w:tcPr>
          <w:p w14:paraId="3DC0A42D" w14:textId="52D576F7" w:rsidR="00213520" w:rsidRPr="009B3B65" w:rsidRDefault="00716B1B" w:rsidP="00F06E91">
            <w:pPr>
              <w:spacing w:before="60" w:after="60"/>
              <w:jc w:val="center"/>
            </w:pPr>
            <w:r>
              <w:t>25</w:t>
            </w:r>
            <w:r w:rsidR="00213520" w:rsidRPr="009B3B65">
              <w:t>.02.</w:t>
            </w:r>
            <w:r w:rsidR="00410AAA">
              <w:t>2</w:t>
            </w:r>
            <w:r>
              <w:t>4</w:t>
            </w:r>
            <w:r w:rsidR="00213520" w:rsidRPr="009B3B65">
              <w:t>г.</w:t>
            </w:r>
          </w:p>
        </w:tc>
        <w:tc>
          <w:tcPr>
            <w:tcW w:w="2603" w:type="dxa"/>
          </w:tcPr>
          <w:p w14:paraId="22673927" w14:textId="3C0359C2" w:rsidR="00213520" w:rsidRPr="009B3B65" w:rsidRDefault="00CD564B" w:rsidP="00461FEB">
            <w:pPr>
              <w:spacing w:before="60" w:after="60"/>
              <w:jc w:val="center"/>
            </w:pPr>
            <w:r>
              <w:t>7</w:t>
            </w:r>
          </w:p>
        </w:tc>
      </w:tr>
    </w:tbl>
    <w:p w14:paraId="18A1F048" w14:textId="77777777" w:rsidR="00461FEB" w:rsidRDefault="00461FEB" w:rsidP="00213520">
      <w:pPr>
        <w:shd w:val="clear" w:color="auto" w:fill="FFFFFF"/>
        <w:spacing w:line="360" w:lineRule="auto"/>
        <w:ind w:left="225"/>
        <w:rPr>
          <w:rFonts w:ascii="Arial" w:hAnsi="Arial" w:cs="Arial"/>
          <w:sz w:val="18"/>
          <w:szCs w:val="18"/>
        </w:rPr>
      </w:pPr>
    </w:p>
    <w:p w14:paraId="178BB341" w14:textId="1BAC748D" w:rsidR="003F3282" w:rsidRPr="00FD14F0" w:rsidRDefault="00EE7450" w:rsidP="00EE7450">
      <w:pPr>
        <w:shd w:val="clear" w:color="auto" w:fill="FFFFFF"/>
        <w:spacing w:line="360" w:lineRule="auto"/>
        <w:ind w:left="225"/>
        <w:jc w:val="center"/>
        <w:rPr>
          <w:b/>
        </w:rPr>
      </w:pPr>
      <w:r w:rsidRPr="00FD14F0">
        <w:rPr>
          <w:b/>
        </w:rPr>
        <w:t>Общая продолжительность каникул</w:t>
      </w:r>
      <w:r w:rsidR="00F06E91" w:rsidRPr="00FD14F0">
        <w:rPr>
          <w:b/>
        </w:rPr>
        <w:t xml:space="preserve"> в течение учебного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848"/>
        <w:gridCol w:w="3402"/>
      </w:tblGrid>
      <w:tr w:rsidR="00410AAA" w:rsidRPr="002D5779" w14:paraId="194325D6" w14:textId="77777777" w:rsidTr="00410AAA">
        <w:trPr>
          <w:jc w:val="center"/>
        </w:trPr>
        <w:tc>
          <w:tcPr>
            <w:tcW w:w="2397" w:type="dxa"/>
          </w:tcPr>
          <w:p w14:paraId="656887D2" w14:textId="77777777" w:rsidR="00410AAA" w:rsidRPr="002D5779" w:rsidRDefault="00410AAA" w:rsidP="00AC5CD2">
            <w:pPr>
              <w:spacing w:before="60" w:after="60"/>
              <w:jc w:val="center"/>
              <w:rPr>
                <w:rFonts w:cs="Arial"/>
                <w:b/>
              </w:rPr>
            </w:pPr>
            <w:r w:rsidRPr="002D5779">
              <w:rPr>
                <w:rFonts w:cs="Arial"/>
                <w:b/>
              </w:rPr>
              <w:t>1 класс</w:t>
            </w:r>
          </w:p>
        </w:tc>
        <w:tc>
          <w:tcPr>
            <w:tcW w:w="2848" w:type="dxa"/>
          </w:tcPr>
          <w:p w14:paraId="762F80DE" w14:textId="77777777" w:rsidR="00410AAA" w:rsidRPr="002D5779" w:rsidRDefault="00410AAA" w:rsidP="002858B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2-4</w:t>
            </w:r>
            <w:r w:rsidRPr="002D5779">
              <w:rPr>
                <w:rFonts w:cs="Arial"/>
                <w:b/>
              </w:rPr>
              <w:t xml:space="preserve"> класс</w:t>
            </w:r>
          </w:p>
        </w:tc>
        <w:tc>
          <w:tcPr>
            <w:tcW w:w="3402" w:type="dxa"/>
          </w:tcPr>
          <w:p w14:paraId="176FAEF9" w14:textId="5A878EDF" w:rsidR="00410AAA" w:rsidRDefault="00410AAA" w:rsidP="002858B2">
            <w:pPr>
              <w:tabs>
                <w:tab w:val="left" w:pos="989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  <w:t>5-</w:t>
            </w:r>
            <w:r w:rsidRPr="00950B5C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11 классы</w:t>
            </w:r>
          </w:p>
        </w:tc>
      </w:tr>
      <w:tr w:rsidR="00410AAA" w:rsidRPr="002D5779" w14:paraId="780E1BE5" w14:textId="77777777" w:rsidTr="00410AAA">
        <w:trPr>
          <w:jc w:val="center"/>
        </w:trPr>
        <w:tc>
          <w:tcPr>
            <w:tcW w:w="2397" w:type="dxa"/>
          </w:tcPr>
          <w:p w14:paraId="400F528B" w14:textId="2EBC3218" w:rsidR="00410AAA" w:rsidRPr="002D5779" w:rsidRDefault="00716B1B" w:rsidP="00AC5C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410AAA" w:rsidRPr="002D5779">
              <w:rPr>
                <w:rFonts w:cs="Arial"/>
              </w:rPr>
              <w:t xml:space="preserve"> дн</w:t>
            </w:r>
            <w:r>
              <w:rPr>
                <w:rFonts w:cs="Arial"/>
              </w:rPr>
              <w:t>ей</w:t>
            </w:r>
          </w:p>
        </w:tc>
        <w:tc>
          <w:tcPr>
            <w:tcW w:w="2848" w:type="dxa"/>
          </w:tcPr>
          <w:p w14:paraId="26DE6322" w14:textId="51DA49F0" w:rsidR="00410AAA" w:rsidRPr="002D5779" w:rsidRDefault="00716B1B" w:rsidP="00AC5C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410AAA" w:rsidRPr="002D5779">
              <w:rPr>
                <w:rFonts w:cs="Arial"/>
              </w:rPr>
              <w:t xml:space="preserve"> дн</w:t>
            </w:r>
            <w:r w:rsidR="00410AAA">
              <w:rPr>
                <w:rFonts w:cs="Arial"/>
              </w:rPr>
              <w:t>ей</w:t>
            </w:r>
          </w:p>
        </w:tc>
        <w:tc>
          <w:tcPr>
            <w:tcW w:w="3402" w:type="dxa"/>
          </w:tcPr>
          <w:p w14:paraId="3C8DD184" w14:textId="217F1508" w:rsidR="00410AAA" w:rsidRDefault="00716B1B" w:rsidP="00AC5C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410AAA" w:rsidRPr="002D5779">
              <w:rPr>
                <w:rFonts w:cs="Arial"/>
              </w:rPr>
              <w:t xml:space="preserve"> дн</w:t>
            </w:r>
            <w:r w:rsidR="00410AAA">
              <w:rPr>
                <w:rFonts w:cs="Arial"/>
              </w:rPr>
              <w:t>ей</w:t>
            </w:r>
          </w:p>
        </w:tc>
      </w:tr>
    </w:tbl>
    <w:p w14:paraId="5051117B" w14:textId="77777777" w:rsidR="00461FEB" w:rsidRDefault="00461FEB" w:rsidP="00213520">
      <w:pPr>
        <w:shd w:val="clear" w:color="auto" w:fill="FFFFFF"/>
        <w:spacing w:line="360" w:lineRule="auto"/>
        <w:ind w:left="225"/>
        <w:rPr>
          <w:rFonts w:ascii="Arial" w:hAnsi="Arial" w:cs="Arial"/>
        </w:rPr>
      </w:pPr>
    </w:p>
    <w:p w14:paraId="51188E19" w14:textId="77777777" w:rsidR="0086523A" w:rsidRPr="00656073" w:rsidRDefault="0086523A" w:rsidP="00702417">
      <w:pPr>
        <w:keepNext/>
        <w:numPr>
          <w:ilvl w:val="0"/>
          <w:numId w:val="1"/>
        </w:numPr>
        <w:spacing w:after="240"/>
        <w:ind w:left="584" w:hanging="357"/>
      </w:pPr>
      <w:r w:rsidRPr="00656073">
        <w:t xml:space="preserve">  продолжительность </w:t>
      </w:r>
      <w:r>
        <w:t>мероприятий внеурочной деятельности</w:t>
      </w:r>
      <w:r w:rsidRPr="00656073">
        <w:t>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3960"/>
      </w:tblGrid>
      <w:tr w:rsidR="0086523A" w:rsidRPr="002D5779" w14:paraId="2E691C21" w14:textId="77777777">
        <w:tc>
          <w:tcPr>
            <w:tcW w:w="3420" w:type="dxa"/>
            <w:vAlign w:val="center"/>
          </w:tcPr>
          <w:p w14:paraId="36103CEF" w14:textId="77777777" w:rsidR="0086523A" w:rsidRPr="002D5779" w:rsidRDefault="0086523A" w:rsidP="002D5779">
            <w:pPr>
              <w:spacing w:before="60" w:after="60"/>
              <w:jc w:val="center"/>
              <w:rPr>
                <w:rFonts w:cs="Arial"/>
                <w:b/>
              </w:rPr>
            </w:pPr>
            <w:r w:rsidRPr="002D5779">
              <w:rPr>
                <w:rFonts w:cs="Arial"/>
                <w:b/>
              </w:rPr>
              <w:t>Внеурочное мероприятие</w:t>
            </w:r>
          </w:p>
        </w:tc>
        <w:tc>
          <w:tcPr>
            <w:tcW w:w="1980" w:type="dxa"/>
            <w:vAlign w:val="center"/>
          </w:tcPr>
          <w:p w14:paraId="27FE6D39" w14:textId="77777777" w:rsidR="0086523A" w:rsidRPr="002D5779" w:rsidRDefault="0086523A" w:rsidP="002D5779">
            <w:pPr>
              <w:spacing w:before="60" w:after="60"/>
              <w:jc w:val="center"/>
              <w:rPr>
                <w:rFonts w:cs="Arial"/>
                <w:b/>
              </w:rPr>
            </w:pPr>
            <w:r w:rsidRPr="002D5779">
              <w:rPr>
                <w:rFonts w:cs="Arial"/>
                <w:b/>
              </w:rPr>
              <w:t>Классы</w:t>
            </w:r>
          </w:p>
        </w:tc>
        <w:tc>
          <w:tcPr>
            <w:tcW w:w="3960" w:type="dxa"/>
            <w:vAlign w:val="center"/>
          </w:tcPr>
          <w:p w14:paraId="66B0F9B9" w14:textId="77777777" w:rsidR="0086523A" w:rsidRPr="002D5779" w:rsidRDefault="00666843" w:rsidP="002D5779">
            <w:pPr>
              <w:spacing w:before="60" w:after="60"/>
              <w:jc w:val="center"/>
              <w:rPr>
                <w:rFonts w:cs="Arial"/>
                <w:b/>
              </w:rPr>
            </w:pPr>
            <w:r w:rsidRPr="002D5779">
              <w:rPr>
                <w:rFonts w:cs="Arial"/>
                <w:b/>
              </w:rPr>
              <w:t>Дата и п</w:t>
            </w:r>
            <w:r w:rsidR="0086523A" w:rsidRPr="002D5779">
              <w:rPr>
                <w:rFonts w:cs="Arial"/>
                <w:b/>
              </w:rPr>
              <w:t>родолжительность</w:t>
            </w:r>
          </w:p>
        </w:tc>
      </w:tr>
      <w:tr w:rsidR="0086523A" w:rsidRPr="002D5779" w14:paraId="5E322B62" w14:textId="77777777">
        <w:tc>
          <w:tcPr>
            <w:tcW w:w="3420" w:type="dxa"/>
            <w:vAlign w:val="center"/>
          </w:tcPr>
          <w:p w14:paraId="1168E360" w14:textId="77777777" w:rsidR="0086523A" w:rsidRPr="002D5779" w:rsidRDefault="00C360AE" w:rsidP="002D5779">
            <w:pPr>
              <w:spacing w:before="60" w:after="60"/>
              <w:rPr>
                <w:rFonts w:cs="Arial"/>
              </w:rPr>
            </w:pPr>
            <w:r w:rsidRPr="002D5779">
              <w:rPr>
                <w:rFonts w:cs="Arial"/>
              </w:rPr>
              <w:t>Поездки, походы</w:t>
            </w:r>
          </w:p>
        </w:tc>
        <w:tc>
          <w:tcPr>
            <w:tcW w:w="1980" w:type="dxa"/>
            <w:vAlign w:val="center"/>
          </w:tcPr>
          <w:p w14:paraId="7FE794FD" w14:textId="77777777" w:rsidR="0086523A" w:rsidRPr="002D5779" w:rsidRDefault="00C360AE" w:rsidP="002D5779">
            <w:pPr>
              <w:spacing w:before="60" w:after="60"/>
              <w:jc w:val="center"/>
              <w:rPr>
                <w:rFonts w:cs="Arial"/>
              </w:rPr>
            </w:pPr>
            <w:r w:rsidRPr="002D5779">
              <w:rPr>
                <w:rFonts w:cs="Arial"/>
              </w:rPr>
              <w:t>все</w:t>
            </w:r>
          </w:p>
        </w:tc>
        <w:tc>
          <w:tcPr>
            <w:tcW w:w="3960" w:type="dxa"/>
            <w:vAlign w:val="center"/>
          </w:tcPr>
          <w:p w14:paraId="724BBA2C" w14:textId="77777777" w:rsidR="0086523A" w:rsidRPr="002D5779" w:rsidRDefault="00C360AE" w:rsidP="002D5779">
            <w:pPr>
              <w:spacing w:before="60" w:after="60"/>
              <w:jc w:val="center"/>
              <w:rPr>
                <w:rFonts w:cs="Arial"/>
              </w:rPr>
            </w:pPr>
            <w:r w:rsidRPr="002D5779">
              <w:rPr>
                <w:rFonts w:cs="Arial"/>
              </w:rPr>
              <w:t>по плану классных учителей и кураторов</w:t>
            </w:r>
          </w:p>
        </w:tc>
      </w:tr>
      <w:tr w:rsidR="0086523A" w:rsidRPr="002D5779" w14:paraId="019BD5FF" w14:textId="77777777">
        <w:tc>
          <w:tcPr>
            <w:tcW w:w="3420" w:type="dxa"/>
            <w:vAlign w:val="center"/>
          </w:tcPr>
          <w:p w14:paraId="45B7431D" w14:textId="77777777" w:rsidR="0086523A" w:rsidRPr="002D5779" w:rsidRDefault="00666843" w:rsidP="002D5779">
            <w:pPr>
              <w:spacing w:before="60" w:after="60"/>
              <w:rPr>
                <w:rFonts w:cs="Arial"/>
              </w:rPr>
            </w:pPr>
            <w:r w:rsidRPr="002D5779">
              <w:rPr>
                <w:rFonts w:cs="Arial"/>
              </w:rPr>
              <w:t xml:space="preserve">Спортивная олимпиада </w:t>
            </w:r>
            <w:proofErr w:type="spellStart"/>
            <w:r w:rsidRPr="002D5779">
              <w:rPr>
                <w:rFonts w:cs="Arial"/>
              </w:rPr>
              <w:t>вальдорфских</w:t>
            </w:r>
            <w:proofErr w:type="spellEnd"/>
            <w:r w:rsidRPr="002D5779">
              <w:rPr>
                <w:rFonts w:cs="Arial"/>
              </w:rPr>
              <w:t xml:space="preserve"> школ России</w:t>
            </w:r>
          </w:p>
        </w:tc>
        <w:tc>
          <w:tcPr>
            <w:tcW w:w="1980" w:type="dxa"/>
            <w:vAlign w:val="center"/>
          </w:tcPr>
          <w:p w14:paraId="22969AAF" w14:textId="77777777" w:rsidR="0086523A" w:rsidRPr="002D5779" w:rsidRDefault="00F06E91" w:rsidP="002D577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666843" w:rsidRPr="002D5779">
              <w:rPr>
                <w:rFonts w:cs="Arial"/>
              </w:rPr>
              <w:t xml:space="preserve"> класс</w:t>
            </w:r>
          </w:p>
        </w:tc>
        <w:tc>
          <w:tcPr>
            <w:tcW w:w="3960" w:type="dxa"/>
            <w:vAlign w:val="center"/>
          </w:tcPr>
          <w:p w14:paraId="06B8FBAD" w14:textId="0B69E8E1" w:rsidR="0086523A" w:rsidRPr="002D5779" w:rsidRDefault="00CD564B" w:rsidP="002858B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даты уточняются</w:t>
            </w:r>
          </w:p>
        </w:tc>
      </w:tr>
      <w:tr w:rsidR="00833C07" w:rsidRPr="002D5779" w14:paraId="17391A20" w14:textId="77777777">
        <w:tc>
          <w:tcPr>
            <w:tcW w:w="3420" w:type="dxa"/>
            <w:vAlign w:val="center"/>
          </w:tcPr>
          <w:p w14:paraId="57E864CA" w14:textId="77777777" w:rsidR="00833C07" w:rsidRPr="002D5779" w:rsidRDefault="00F06E91" w:rsidP="002D577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Внеурочная деятельность</w:t>
            </w:r>
          </w:p>
        </w:tc>
        <w:tc>
          <w:tcPr>
            <w:tcW w:w="5940" w:type="dxa"/>
            <w:gridSpan w:val="2"/>
            <w:vAlign w:val="center"/>
          </w:tcPr>
          <w:p w14:paraId="096F8B21" w14:textId="77777777" w:rsidR="00833C07" w:rsidRPr="002D5779" w:rsidRDefault="00833C07" w:rsidP="002D5779">
            <w:pPr>
              <w:spacing w:before="60" w:after="60"/>
              <w:jc w:val="center"/>
              <w:rPr>
                <w:rFonts w:cs="Arial"/>
              </w:rPr>
            </w:pPr>
            <w:r w:rsidRPr="002D5779">
              <w:rPr>
                <w:rFonts w:cs="Arial"/>
              </w:rPr>
              <w:t xml:space="preserve">по </w:t>
            </w:r>
            <w:proofErr w:type="gramStart"/>
            <w:r w:rsidR="00585A94" w:rsidRPr="002D5779">
              <w:rPr>
                <w:rFonts w:cs="Arial"/>
              </w:rPr>
              <w:t xml:space="preserve">отдельному </w:t>
            </w:r>
            <w:r w:rsidRPr="002D5779">
              <w:rPr>
                <w:rFonts w:cs="Arial"/>
              </w:rPr>
              <w:t xml:space="preserve"> расписанию</w:t>
            </w:r>
            <w:proofErr w:type="gramEnd"/>
          </w:p>
        </w:tc>
      </w:tr>
      <w:tr w:rsidR="00833C07" w:rsidRPr="002D5779" w14:paraId="49B9ADF1" w14:textId="77777777">
        <w:tc>
          <w:tcPr>
            <w:tcW w:w="3420" w:type="dxa"/>
            <w:vAlign w:val="center"/>
          </w:tcPr>
          <w:p w14:paraId="04AC0CC1" w14:textId="77777777" w:rsidR="00833C07" w:rsidRPr="002D5779" w:rsidRDefault="00833C07" w:rsidP="002D5779">
            <w:pPr>
              <w:spacing w:before="60" w:after="60"/>
              <w:rPr>
                <w:rFonts w:cs="Arial"/>
              </w:rPr>
            </w:pPr>
            <w:r w:rsidRPr="002D5779">
              <w:rPr>
                <w:rFonts w:cs="Arial"/>
              </w:rPr>
              <w:t>Фестивали учебных достижений учащихся</w:t>
            </w:r>
          </w:p>
        </w:tc>
        <w:tc>
          <w:tcPr>
            <w:tcW w:w="5940" w:type="dxa"/>
            <w:gridSpan w:val="2"/>
            <w:vAlign w:val="center"/>
          </w:tcPr>
          <w:p w14:paraId="5771F465" w14:textId="77777777" w:rsidR="00833C07" w:rsidRPr="002D5779" w:rsidRDefault="00585A94" w:rsidP="002D5779">
            <w:pPr>
              <w:spacing w:before="60" w:after="60"/>
              <w:jc w:val="center"/>
              <w:rPr>
                <w:rFonts w:cs="Arial"/>
              </w:rPr>
            </w:pPr>
            <w:r w:rsidRPr="002D5779">
              <w:rPr>
                <w:rFonts w:cs="Arial"/>
              </w:rPr>
              <w:t xml:space="preserve">по </w:t>
            </w:r>
            <w:proofErr w:type="gramStart"/>
            <w:r w:rsidRPr="002D5779">
              <w:rPr>
                <w:rFonts w:cs="Arial"/>
              </w:rPr>
              <w:t>отдельному  расписанию</w:t>
            </w:r>
            <w:proofErr w:type="gramEnd"/>
          </w:p>
        </w:tc>
      </w:tr>
      <w:tr w:rsidR="00833C07" w:rsidRPr="002D5779" w14:paraId="4AABB28D" w14:textId="77777777">
        <w:tc>
          <w:tcPr>
            <w:tcW w:w="3420" w:type="dxa"/>
            <w:vAlign w:val="center"/>
          </w:tcPr>
          <w:p w14:paraId="7352DBED" w14:textId="77777777" w:rsidR="00833C07" w:rsidRPr="002D5779" w:rsidRDefault="00833C07" w:rsidP="002D5779">
            <w:pPr>
              <w:spacing w:before="60" w:after="60"/>
              <w:rPr>
                <w:rFonts w:cs="Arial"/>
              </w:rPr>
            </w:pPr>
            <w:r w:rsidRPr="002D5779">
              <w:rPr>
                <w:rFonts w:cs="Arial"/>
              </w:rPr>
              <w:t>Представление театральных постановок</w:t>
            </w:r>
            <w:r w:rsidR="005B2A0F" w:rsidRPr="002D5779">
              <w:rPr>
                <w:rFonts w:cs="Arial"/>
              </w:rPr>
              <w:t xml:space="preserve"> классов</w:t>
            </w:r>
          </w:p>
        </w:tc>
        <w:tc>
          <w:tcPr>
            <w:tcW w:w="5940" w:type="dxa"/>
            <w:gridSpan w:val="2"/>
            <w:vAlign w:val="center"/>
          </w:tcPr>
          <w:p w14:paraId="4CCC0A15" w14:textId="77777777" w:rsidR="00833C07" w:rsidRPr="002D5779" w:rsidRDefault="00585A94" w:rsidP="002D5779">
            <w:pPr>
              <w:spacing w:before="60" w:after="60"/>
              <w:jc w:val="center"/>
              <w:rPr>
                <w:rFonts w:cs="Arial"/>
              </w:rPr>
            </w:pPr>
            <w:r w:rsidRPr="002D5779">
              <w:rPr>
                <w:rFonts w:cs="Arial"/>
              </w:rPr>
              <w:t xml:space="preserve">по </w:t>
            </w:r>
            <w:proofErr w:type="gramStart"/>
            <w:r w:rsidRPr="002D5779">
              <w:rPr>
                <w:rFonts w:cs="Arial"/>
              </w:rPr>
              <w:t>отдельному  расписанию</w:t>
            </w:r>
            <w:proofErr w:type="gramEnd"/>
          </w:p>
        </w:tc>
      </w:tr>
      <w:tr w:rsidR="00100EAA" w:rsidRPr="002D5779" w14:paraId="078C912E" w14:textId="77777777">
        <w:tc>
          <w:tcPr>
            <w:tcW w:w="3420" w:type="dxa"/>
            <w:vAlign w:val="center"/>
          </w:tcPr>
          <w:p w14:paraId="37EDACC8" w14:textId="77777777" w:rsidR="00100EAA" w:rsidRPr="002D5779" w:rsidRDefault="00100EAA" w:rsidP="002D5779">
            <w:pPr>
              <w:spacing w:before="60" w:after="60"/>
              <w:rPr>
                <w:rFonts w:cs="Arial"/>
              </w:rPr>
            </w:pPr>
            <w:r w:rsidRPr="002D5779">
              <w:rPr>
                <w:rFonts w:cs="Arial"/>
              </w:rPr>
              <w:t>Школьные праздники</w:t>
            </w:r>
          </w:p>
        </w:tc>
        <w:tc>
          <w:tcPr>
            <w:tcW w:w="5940" w:type="dxa"/>
            <w:gridSpan w:val="2"/>
            <w:vAlign w:val="center"/>
          </w:tcPr>
          <w:p w14:paraId="340A3B2A" w14:textId="77777777" w:rsidR="00100EAA" w:rsidRPr="002D5779" w:rsidRDefault="00100EAA" w:rsidP="002D5779">
            <w:pPr>
              <w:spacing w:before="60" w:after="60"/>
              <w:jc w:val="center"/>
              <w:rPr>
                <w:rFonts w:cs="Arial"/>
              </w:rPr>
            </w:pPr>
            <w:r w:rsidRPr="002D5779">
              <w:rPr>
                <w:rFonts w:cs="Arial"/>
              </w:rPr>
              <w:t xml:space="preserve">по </w:t>
            </w:r>
            <w:proofErr w:type="gramStart"/>
            <w:r w:rsidRPr="002D5779">
              <w:rPr>
                <w:rFonts w:cs="Arial"/>
              </w:rPr>
              <w:t>отдельному  расписанию</w:t>
            </w:r>
            <w:proofErr w:type="gramEnd"/>
          </w:p>
        </w:tc>
      </w:tr>
    </w:tbl>
    <w:p w14:paraId="36AA39CC" w14:textId="77777777" w:rsidR="003F3282" w:rsidRDefault="003F3282" w:rsidP="00213520">
      <w:pPr>
        <w:shd w:val="clear" w:color="auto" w:fill="FFFFFF"/>
        <w:spacing w:line="360" w:lineRule="auto"/>
        <w:ind w:left="225"/>
        <w:rPr>
          <w:rFonts w:ascii="Arial" w:hAnsi="Arial" w:cs="Arial"/>
        </w:rPr>
      </w:pPr>
    </w:p>
    <w:p w14:paraId="3B7827C4" w14:textId="77777777" w:rsidR="003B3C79" w:rsidRPr="00656073" w:rsidRDefault="003F3282" w:rsidP="00E06BF1">
      <w:pPr>
        <w:keepNext/>
        <w:numPr>
          <w:ilvl w:val="0"/>
          <w:numId w:val="1"/>
        </w:numPr>
        <w:spacing w:after="240"/>
        <w:ind w:left="584" w:hanging="357"/>
      </w:pPr>
      <w:r>
        <w:rPr>
          <w:rFonts w:ascii="Arial" w:hAnsi="Arial" w:cs="Arial"/>
        </w:rPr>
        <w:br w:type="page"/>
      </w:r>
      <w:r w:rsidR="003B3C79" w:rsidRPr="00656073">
        <w:lastRenderedPageBreak/>
        <w:t xml:space="preserve">  </w:t>
      </w:r>
      <w:r w:rsidR="00702417">
        <w:t>д</w:t>
      </w:r>
      <w:r w:rsidR="003B3C79">
        <w:t>ни, исключенные из учебного процесса</w:t>
      </w:r>
      <w:r w:rsidR="003B3C79" w:rsidRPr="00656073">
        <w:t>: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521"/>
        <w:gridCol w:w="1521"/>
        <w:gridCol w:w="2039"/>
        <w:gridCol w:w="1802"/>
      </w:tblGrid>
      <w:tr w:rsidR="00E03488" w:rsidRPr="002D5779" w14:paraId="17F2FE09" w14:textId="77777777" w:rsidTr="00950B5C">
        <w:tc>
          <w:tcPr>
            <w:tcW w:w="2255" w:type="dxa"/>
          </w:tcPr>
          <w:p w14:paraId="0B9A702F" w14:textId="77777777" w:rsidR="00ED18F4" w:rsidRPr="002D5779" w:rsidRDefault="00ED18F4" w:rsidP="002D577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D5779">
              <w:rPr>
                <w:b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1521" w:type="dxa"/>
          </w:tcPr>
          <w:p w14:paraId="3ECE76B8" w14:textId="77777777" w:rsidR="00E03488" w:rsidRPr="002D5779" w:rsidRDefault="00E03488" w:rsidP="002D5779">
            <w:pPr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>1 четверть</w:t>
            </w:r>
          </w:p>
        </w:tc>
        <w:tc>
          <w:tcPr>
            <w:tcW w:w="1521" w:type="dxa"/>
          </w:tcPr>
          <w:p w14:paraId="11AD3ACD" w14:textId="77777777" w:rsidR="00E03488" w:rsidRPr="002D5779" w:rsidRDefault="00E03488" w:rsidP="002D5779">
            <w:pPr>
              <w:keepNext/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>2 четверть</w:t>
            </w:r>
          </w:p>
        </w:tc>
        <w:tc>
          <w:tcPr>
            <w:tcW w:w="2039" w:type="dxa"/>
          </w:tcPr>
          <w:p w14:paraId="3DB588AA" w14:textId="77777777" w:rsidR="00E03488" w:rsidRPr="002D5779" w:rsidRDefault="00E03488" w:rsidP="002D5779">
            <w:pPr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>3 четверть</w:t>
            </w:r>
          </w:p>
        </w:tc>
        <w:tc>
          <w:tcPr>
            <w:tcW w:w="1802" w:type="dxa"/>
          </w:tcPr>
          <w:p w14:paraId="7848B274" w14:textId="77777777" w:rsidR="00E03488" w:rsidRPr="002D5779" w:rsidRDefault="00E03488" w:rsidP="002D5779">
            <w:pPr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>4 четверть</w:t>
            </w:r>
          </w:p>
        </w:tc>
      </w:tr>
      <w:tr w:rsidR="00E03488" w:rsidRPr="00E03488" w14:paraId="1500342F" w14:textId="77777777" w:rsidTr="00950B5C">
        <w:tc>
          <w:tcPr>
            <w:tcW w:w="2255" w:type="dxa"/>
          </w:tcPr>
          <w:p w14:paraId="60085657" w14:textId="77777777" w:rsidR="00E03488" w:rsidRPr="00E03488" w:rsidRDefault="00E03488" w:rsidP="002D5779">
            <w:pPr>
              <w:spacing w:before="60" w:after="60"/>
              <w:jc w:val="center"/>
            </w:pPr>
            <w:r w:rsidRPr="002D5779">
              <w:rPr>
                <w:b/>
                <w:i/>
              </w:rPr>
              <w:t xml:space="preserve">5-ти </w:t>
            </w:r>
            <w:r w:rsidR="00ED18F4" w:rsidRPr="002D5779">
              <w:rPr>
                <w:b/>
                <w:i/>
              </w:rPr>
              <w:t>дневная</w:t>
            </w:r>
          </w:p>
        </w:tc>
        <w:tc>
          <w:tcPr>
            <w:tcW w:w="1521" w:type="dxa"/>
          </w:tcPr>
          <w:p w14:paraId="3AE534DA" w14:textId="780EF708" w:rsidR="00E03488" w:rsidRPr="00E03488" w:rsidRDefault="00E03488" w:rsidP="00AC5CD2">
            <w:pPr>
              <w:spacing w:before="60" w:after="60"/>
              <w:jc w:val="center"/>
            </w:pPr>
          </w:p>
        </w:tc>
        <w:tc>
          <w:tcPr>
            <w:tcW w:w="1521" w:type="dxa"/>
          </w:tcPr>
          <w:p w14:paraId="06296298" w14:textId="12DE7561" w:rsidR="00E03488" w:rsidRPr="00E03488" w:rsidRDefault="00E03488" w:rsidP="002D5779">
            <w:pPr>
              <w:spacing w:before="60" w:after="60"/>
              <w:jc w:val="center"/>
            </w:pPr>
          </w:p>
        </w:tc>
        <w:tc>
          <w:tcPr>
            <w:tcW w:w="2039" w:type="dxa"/>
          </w:tcPr>
          <w:p w14:paraId="7CB81B0F" w14:textId="4452AD65" w:rsidR="00E03488" w:rsidRDefault="00AC5CD2" w:rsidP="002D5779">
            <w:pPr>
              <w:spacing w:before="60" w:after="60"/>
              <w:jc w:val="center"/>
            </w:pPr>
            <w:r>
              <w:t>23 февраля</w:t>
            </w:r>
          </w:p>
          <w:p w14:paraId="3DF31758" w14:textId="5F6A5C27" w:rsidR="00ED18F4" w:rsidRPr="00E03488" w:rsidRDefault="00BA1CD4" w:rsidP="00BA1CD4">
            <w:pPr>
              <w:spacing w:before="60" w:after="60"/>
              <w:jc w:val="center"/>
            </w:pPr>
            <w:r>
              <w:t xml:space="preserve"> </w:t>
            </w:r>
            <w:r w:rsidR="00F06E91">
              <w:t>8</w:t>
            </w:r>
            <w:r w:rsidR="00ED18F4">
              <w:t xml:space="preserve"> марта</w:t>
            </w:r>
          </w:p>
        </w:tc>
        <w:tc>
          <w:tcPr>
            <w:tcW w:w="1802" w:type="dxa"/>
          </w:tcPr>
          <w:p w14:paraId="7D53A5DC" w14:textId="149CB4EF" w:rsidR="00E03488" w:rsidRDefault="00716B1B" w:rsidP="00CA621D">
            <w:pPr>
              <w:spacing w:before="60" w:after="60"/>
              <w:jc w:val="center"/>
            </w:pPr>
            <w:r>
              <w:t>1, 2, 3, 9, 10</w:t>
            </w:r>
          </w:p>
          <w:p w14:paraId="31D35F6A" w14:textId="1DCF70BA" w:rsidR="00716B1B" w:rsidRPr="00950B5C" w:rsidRDefault="00716B1B" w:rsidP="00CA621D">
            <w:pPr>
              <w:spacing w:before="60" w:after="60"/>
              <w:jc w:val="center"/>
            </w:pPr>
            <w:r>
              <w:t>мая</w:t>
            </w:r>
          </w:p>
        </w:tc>
      </w:tr>
      <w:tr w:rsidR="00E03488" w:rsidRPr="00BA1CD4" w14:paraId="4784A4AF" w14:textId="77777777" w:rsidTr="00950B5C">
        <w:tc>
          <w:tcPr>
            <w:tcW w:w="2255" w:type="dxa"/>
          </w:tcPr>
          <w:p w14:paraId="43DEBE46" w14:textId="77777777" w:rsidR="00E03488" w:rsidRPr="00E03488" w:rsidRDefault="00ED18F4" w:rsidP="002D5779">
            <w:pPr>
              <w:spacing w:before="60" w:after="60"/>
              <w:jc w:val="center"/>
            </w:pPr>
            <w:r w:rsidRPr="002D5779">
              <w:rPr>
                <w:b/>
                <w:i/>
              </w:rPr>
              <w:t>6-ти дневная</w:t>
            </w:r>
          </w:p>
        </w:tc>
        <w:tc>
          <w:tcPr>
            <w:tcW w:w="1521" w:type="dxa"/>
          </w:tcPr>
          <w:p w14:paraId="53365D0B" w14:textId="77777777" w:rsidR="00E03488" w:rsidRPr="00E03488" w:rsidRDefault="00E03488" w:rsidP="00F06E91">
            <w:pPr>
              <w:spacing w:before="60" w:after="60"/>
              <w:jc w:val="center"/>
            </w:pPr>
          </w:p>
        </w:tc>
        <w:tc>
          <w:tcPr>
            <w:tcW w:w="1521" w:type="dxa"/>
          </w:tcPr>
          <w:p w14:paraId="679C5220" w14:textId="77777777" w:rsidR="00E03488" w:rsidRPr="00E03488" w:rsidRDefault="00E03488" w:rsidP="00F06E91">
            <w:pPr>
              <w:spacing w:before="60" w:after="60"/>
              <w:jc w:val="center"/>
            </w:pPr>
          </w:p>
        </w:tc>
        <w:tc>
          <w:tcPr>
            <w:tcW w:w="2039" w:type="dxa"/>
          </w:tcPr>
          <w:p w14:paraId="73077B60" w14:textId="7199FDFE" w:rsidR="00ED18F4" w:rsidRDefault="00CA621D" w:rsidP="002D5779">
            <w:pPr>
              <w:spacing w:before="60" w:after="60"/>
              <w:jc w:val="center"/>
            </w:pPr>
            <w:r>
              <w:t>23 февраля</w:t>
            </w:r>
          </w:p>
          <w:p w14:paraId="01150558" w14:textId="318F3F2D" w:rsidR="00ED18F4" w:rsidRDefault="00BA1CD4" w:rsidP="002D5779">
            <w:pPr>
              <w:spacing w:before="60" w:after="60"/>
              <w:jc w:val="center"/>
            </w:pPr>
            <w:r>
              <w:t xml:space="preserve"> </w:t>
            </w:r>
            <w:r w:rsidR="00F06E91">
              <w:t>8</w:t>
            </w:r>
            <w:r w:rsidR="00ED18F4" w:rsidRPr="00E03488">
              <w:t xml:space="preserve"> марта</w:t>
            </w:r>
            <w:r w:rsidR="00ED18F4">
              <w:t xml:space="preserve"> </w:t>
            </w:r>
          </w:p>
          <w:p w14:paraId="1E7AB100" w14:textId="77777777" w:rsidR="00ED18F4" w:rsidRPr="00E03488" w:rsidRDefault="00ED18F4" w:rsidP="00F06E91">
            <w:pPr>
              <w:spacing w:before="60" w:after="60"/>
              <w:jc w:val="center"/>
            </w:pPr>
          </w:p>
        </w:tc>
        <w:tc>
          <w:tcPr>
            <w:tcW w:w="1802" w:type="dxa"/>
          </w:tcPr>
          <w:p w14:paraId="78B1492E" w14:textId="77777777" w:rsidR="00716B1B" w:rsidRDefault="00716B1B" w:rsidP="00716B1B">
            <w:pPr>
              <w:spacing w:before="60" w:after="60"/>
              <w:jc w:val="center"/>
            </w:pPr>
            <w:r>
              <w:t>1, 2, 3, 9, 10</w:t>
            </w:r>
          </w:p>
          <w:p w14:paraId="65CB68E9" w14:textId="4451742E" w:rsidR="001519C0" w:rsidRPr="00950B5C" w:rsidRDefault="00716B1B" w:rsidP="00716B1B">
            <w:pPr>
              <w:spacing w:before="60" w:after="60"/>
              <w:jc w:val="center"/>
            </w:pPr>
            <w:r>
              <w:t>мая</w:t>
            </w:r>
          </w:p>
        </w:tc>
      </w:tr>
    </w:tbl>
    <w:p w14:paraId="750D3470" w14:textId="77777777" w:rsidR="0086523A" w:rsidRPr="00461FEB" w:rsidRDefault="0086523A" w:rsidP="00213520">
      <w:pPr>
        <w:shd w:val="clear" w:color="auto" w:fill="FFFFFF"/>
        <w:spacing w:line="360" w:lineRule="auto"/>
        <w:ind w:left="225"/>
        <w:rPr>
          <w:rFonts w:ascii="Arial" w:hAnsi="Arial" w:cs="Arial"/>
        </w:rPr>
      </w:pPr>
    </w:p>
    <w:p w14:paraId="16A1A8D9" w14:textId="77777777" w:rsidR="00AA2D16" w:rsidRPr="00656073" w:rsidRDefault="0099532B" w:rsidP="00386DA6">
      <w:pPr>
        <w:spacing w:after="360"/>
        <w:rPr>
          <w:b/>
          <w:bCs/>
        </w:rPr>
      </w:pPr>
      <w:r w:rsidRPr="0099532B">
        <w:rPr>
          <w:b/>
          <w:bCs/>
          <w:color w:val="000000"/>
          <w:sz w:val="26"/>
          <w:szCs w:val="26"/>
        </w:rPr>
        <w:t>4</w:t>
      </w:r>
      <w:r w:rsidR="00AA2D16" w:rsidRPr="0099532B">
        <w:rPr>
          <w:b/>
          <w:bCs/>
          <w:color w:val="000000"/>
          <w:sz w:val="26"/>
          <w:szCs w:val="26"/>
        </w:rPr>
        <w:t>. Регламентирование образовательного процесса на неделю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520"/>
      </w:tblGrid>
      <w:tr w:rsidR="00292808" w:rsidRPr="00292808" w14:paraId="26AE29AB" w14:textId="77777777">
        <w:tc>
          <w:tcPr>
            <w:tcW w:w="9540" w:type="dxa"/>
            <w:gridSpan w:val="2"/>
          </w:tcPr>
          <w:p w14:paraId="52D73F8F" w14:textId="77777777" w:rsidR="00292808" w:rsidRPr="002D5779" w:rsidRDefault="00292808" w:rsidP="002D5779">
            <w:pPr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>Продолжительность рабочей недели:</w:t>
            </w:r>
          </w:p>
        </w:tc>
      </w:tr>
      <w:tr w:rsidR="009C07DB" w:rsidRPr="00292808" w14:paraId="34072E82" w14:textId="77777777">
        <w:tc>
          <w:tcPr>
            <w:tcW w:w="7020" w:type="dxa"/>
          </w:tcPr>
          <w:p w14:paraId="02813B00" w14:textId="77777777" w:rsidR="009C07DB" w:rsidRPr="00292808" w:rsidRDefault="009C07DB" w:rsidP="002D5779">
            <w:pPr>
              <w:spacing w:before="60" w:after="60"/>
            </w:pPr>
            <w:r w:rsidRPr="00292808">
              <w:t>5-ти дневная рабочая неделя</w:t>
            </w:r>
          </w:p>
        </w:tc>
        <w:tc>
          <w:tcPr>
            <w:tcW w:w="2520" w:type="dxa"/>
          </w:tcPr>
          <w:p w14:paraId="32C1131E" w14:textId="012A76BA" w:rsidR="009C07DB" w:rsidRPr="00292808" w:rsidRDefault="009C07DB" w:rsidP="00CA621D">
            <w:pPr>
              <w:spacing w:before="60" w:after="60"/>
              <w:jc w:val="center"/>
            </w:pPr>
            <w:r w:rsidRPr="00292808">
              <w:t xml:space="preserve">1 – </w:t>
            </w:r>
            <w:r w:rsidR="001F61AA">
              <w:t>5</w:t>
            </w:r>
            <w:r w:rsidRPr="00292808">
              <w:t xml:space="preserve"> классы</w:t>
            </w:r>
          </w:p>
        </w:tc>
      </w:tr>
      <w:tr w:rsidR="009C07DB" w:rsidRPr="00292808" w14:paraId="30C51017" w14:textId="77777777">
        <w:tc>
          <w:tcPr>
            <w:tcW w:w="7020" w:type="dxa"/>
          </w:tcPr>
          <w:p w14:paraId="128FFC15" w14:textId="77777777" w:rsidR="009C07DB" w:rsidRPr="00292808" w:rsidRDefault="009C07DB" w:rsidP="002D5779">
            <w:pPr>
              <w:spacing w:before="60" w:after="60"/>
            </w:pPr>
            <w:r w:rsidRPr="00292808">
              <w:t>6-ти дневная рабочая неделя</w:t>
            </w:r>
            <w:r w:rsidR="00503736">
              <w:t xml:space="preserve"> (кроме последней недели четверти)</w:t>
            </w:r>
          </w:p>
        </w:tc>
        <w:tc>
          <w:tcPr>
            <w:tcW w:w="2520" w:type="dxa"/>
          </w:tcPr>
          <w:p w14:paraId="38C676B7" w14:textId="4AE4E644" w:rsidR="009C07DB" w:rsidRPr="00292808" w:rsidRDefault="001F61AA" w:rsidP="000F1644">
            <w:pPr>
              <w:spacing w:before="60" w:after="60"/>
              <w:jc w:val="center"/>
            </w:pPr>
            <w:r>
              <w:t>6</w:t>
            </w:r>
            <w:r w:rsidR="00CA621D">
              <w:t xml:space="preserve"> - </w:t>
            </w:r>
            <w:r w:rsidR="000F1644">
              <w:t>1</w:t>
            </w:r>
            <w:r w:rsidR="003447BF">
              <w:t>1</w:t>
            </w:r>
            <w:r w:rsidR="009C07DB" w:rsidRPr="00292808">
              <w:t xml:space="preserve"> классы</w:t>
            </w:r>
          </w:p>
        </w:tc>
      </w:tr>
    </w:tbl>
    <w:p w14:paraId="13071262" w14:textId="77777777" w:rsidR="009C07DB" w:rsidRPr="00656073" w:rsidRDefault="009C07DB" w:rsidP="00280586"/>
    <w:p w14:paraId="1158ECC8" w14:textId="77777777" w:rsidR="00AA2D16" w:rsidRPr="00887916" w:rsidRDefault="00887916" w:rsidP="00C86358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bookmarkStart w:id="0" w:name="_Hlk144837326"/>
      <w:r w:rsidR="00AA2D16" w:rsidRPr="00887916">
        <w:rPr>
          <w:b/>
          <w:sz w:val="26"/>
          <w:szCs w:val="26"/>
        </w:rPr>
        <w:t>. Регламентирование образовательного процесса на день</w:t>
      </w:r>
    </w:p>
    <w:p w14:paraId="1B806A75" w14:textId="77777777" w:rsidR="0065304D" w:rsidRDefault="0065304D" w:rsidP="0065304D">
      <w:pPr>
        <w:keepNext/>
        <w:numPr>
          <w:ilvl w:val="0"/>
          <w:numId w:val="1"/>
        </w:numPr>
        <w:spacing w:after="120"/>
        <w:ind w:left="584" w:hanging="357"/>
      </w:pPr>
      <w:r>
        <w:t>структура учебного дня</w:t>
      </w:r>
      <w:r w:rsidRPr="00656073">
        <w:t>:</w:t>
      </w:r>
    </w:p>
    <w:p w14:paraId="2880CE04" w14:textId="2334C7B1" w:rsidR="000B250A" w:rsidRDefault="00833C07" w:rsidP="00833C07">
      <w:pPr>
        <w:ind w:left="225"/>
        <w:jc w:val="both"/>
      </w:pPr>
      <w:r w:rsidRPr="00833C07">
        <w:t>Учебный день в АНОО – школе «Радуга»</w:t>
      </w:r>
      <w:r>
        <w:t xml:space="preserve"> состоит из учебного урочного и внеурочного времени. Особенностью </w:t>
      </w:r>
      <w:proofErr w:type="spellStart"/>
      <w:r>
        <w:t>вальдорфских</w:t>
      </w:r>
      <w:proofErr w:type="spellEnd"/>
      <w:r>
        <w:t xml:space="preserve"> школ является такая организация учебного времени, при которой учебный день состоит из </w:t>
      </w:r>
      <w:r w:rsidR="001519C0">
        <w:t>основного (</w:t>
      </w:r>
      <w:r w:rsidR="00B84F6F">
        <w:t>эпохального</w:t>
      </w:r>
      <w:r w:rsidR="001519C0">
        <w:t>)</w:t>
      </w:r>
      <w:r w:rsidR="00952EA2">
        <w:t xml:space="preserve"> урока и уроков-упражнений.</w:t>
      </w:r>
    </w:p>
    <w:p w14:paraId="706C3C2D" w14:textId="77777777" w:rsidR="00833C07" w:rsidRPr="00833C07" w:rsidRDefault="00833C07" w:rsidP="00AA2D16">
      <w:pPr>
        <w:ind w:left="225"/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3420"/>
      </w:tblGrid>
      <w:tr w:rsidR="00ED18F4" w:rsidRPr="002D5779" w14:paraId="376C9940" w14:textId="77777777">
        <w:tc>
          <w:tcPr>
            <w:tcW w:w="2160" w:type="dxa"/>
          </w:tcPr>
          <w:p w14:paraId="034D8A8E" w14:textId="77777777" w:rsidR="00ED18F4" w:rsidRPr="002D5779" w:rsidRDefault="00ED18F4" w:rsidP="002D5779">
            <w:pPr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>Класс</w:t>
            </w:r>
          </w:p>
        </w:tc>
        <w:tc>
          <w:tcPr>
            <w:tcW w:w="3060" w:type="dxa"/>
          </w:tcPr>
          <w:p w14:paraId="50C914F8" w14:textId="77777777" w:rsidR="00ED18F4" w:rsidRPr="002D5779" w:rsidRDefault="00ED18F4" w:rsidP="001519C0">
            <w:pPr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 xml:space="preserve">Продолжительность </w:t>
            </w:r>
            <w:r w:rsidR="001519C0">
              <w:rPr>
                <w:b/>
              </w:rPr>
              <w:t>основного (</w:t>
            </w:r>
            <w:r w:rsidR="00B84F6F" w:rsidRPr="002D5779">
              <w:rPr>
                <w:b/>
              </w:rPr>
              <w:t>эпохального</w:t>
            </w:r>
            <w:r w:rsidR="001519C0">
              <w:rPr>
                <w:b/>
              </w:rPr>
              <w:t>)</w:t>
            </w:r>
            <w:r w:rsidRPr="002D5779">
              <w:rPr>
                <w:b/>
              </w:rPr>
              <w:t xml:space="preserve"> урока </w:t>
            </w:r>
          </w:p>
        </w:tc>
        <w:tc>
          <w:tcPr>
            <w:tcW w:w="3420" w:type="dxa"/>
          </w:tcPr>
          <w:p w14:paraId="4D364E74" w14:textId="77777777" w:rsidR="00ED18F4" w:rsidRPr="002D5779" w:rsidRDefault="00ED18F4" w:rsidP="002D5779">
            <w:pPr>
              <w:spacing w:before="60" w:after="60"/>
              <w:jc w:val="center"/>
              <w:rPr>
                <w:b/>
              </w:rPr>
            </w:pPr>
            <w:r w:rsidRPr="002D5779">
              <w:rPr>
                <w:b/>
              </w:rPr>
              <w:t xml:space="preserve">Продолжительность </w:t>
            </w:r>
            <w:r w:rsidRPr="002D5779">
              <w:rPr>
                <w:b/>
              </w:rPr>
              <w:br/>
              <w:t>уроков-упражнений</w:t>
            </w:r>
          </w:p>
        </w:tc>
      </w:tr>
      <w:tr w:rsidR="00B84F6F" w:rsidRPr="00292808" w14:paraId="56851468" w14:textId="77777777">
        <w:trPr>
          <w:trHeight w:val="509"/>
        </w:trPr>
        <w:tc>
          <w:tcPr>
            <w:tcW w:w="2160" w:type="dxa"/>
            <w:vMerge w:val="restart"/>
          </w:tcPr>
          <w:p w14:paraId="5C3FEF4F" w14:textId="77777777" w:rsidR="00B84F6F" w:rsidRPr="002D5779" w:rsidRDefault="00CA621D" w:rsidP="002D5779">
            <w:pPr>
              <w:spacing w:before="60" w:after="60"/>
              <w:rPr>
                <w:b/>
              </w:rPr>
            </w:pPr>
            <w:proofErr w:type="gramStart"/>
            <w:r>
              <w:rPr>
                <w:b/>
              </w:rPr>
              <w:t xml:space="preserve">1 </w:t>
            </w:r>
            <w:r w:rsidR="00B84F6F" w:rsidRPr="002D5779">
              <w:rPr>
                <w:b/>
              </w:rPr>
              <w:t xml:space="preserve"> класс</w:t>
            </w:r>
            <w:proofErr w:type="gramEnd"/>
          </w:p>
        </w:tc>
        <w:tc>
          <w:tcPr>
            <w:tcW w:w="3060" w:type="dxa"/>
            <w:vMerge w:val="restart"/>
            <w:vAlign w:val="center"/>
          </w:tcPr>
          <w:p w14:paraId="1BCC9958" w14:textId="77777777" w:rsidR="00B84F6F" w:rsidRPr="00B84F6F" w:rsidRDefault="00B84F6F" w:rsidP="008B4848">
            <w:pPr>
              <w:spacing w:before="60" w:after="60"/>
              <w:jc w:val="center"/>
            </w:pPr>
            <w:r w:rsidRPr="008B4848">
              <w:t xml:space="preserve">1 </w:t>
            </w:r>
            <w:proofErr w:type="spellStart"/>
            <w:proofErr w:type="gramStart"/>
            <w:r w:rsidRPr="008B4848">
              <w:t>астрон.час</w:t>
            </w:r>
            <w:proofErr w:type="spellEnd"/>
            <w:proofErr w:type="gramEnd"/>
            <w:r w:rsidRPr="008B4848">
              <w:t xml:space="preserve"> 4</w:t>
            </w:r>
            <w:r w:rsidR="008B4848" w:rsidRPr="008B4848">
              <w:t>5</w:t>
            </w:r>
            <w:r w:rsidRPr="008B4848">
              <w:t xml:space="preserve"> минут = 100 минут</w:t>
            </w:r>
          </w:p>
        </w:tc>
        <w:tc>
          <w:tcPr>
            <w:tcW w:w="3420" w:type="dxa"/>
            <w:shd w:val="clear" w:color="auto" w:fill="auto"/>
          </w:tcPr>
          <w:p w14:paraId="1323912D" w14:textId="77777777" w:rsidR="00B84F6F" w:rsidRPr="00292808" w:rsidRDefault="00B84F6F" w:rsidP="00187107">
            <w:pPr>
              <w:spacing w:before="60" w:after="60"/>
              <w:jc w:val="center"/>
            </w:pPr>
            <w:r w:rsidRPr="00292808">
              <w:t xml:space="preserve">35 минут (сентябрь – </w:t>
            </w:r>
            <w:r>
              <w:t>декабрь</w:t>
            </w:r>
            <w:r w:rsidRPr="00292808">
              <w:t>)</w:t>
            </w:r>
          </w:p>
        </w:tc>
      </w:tr>
      <w:tr w:rsidR="00B84F6F" w:rsidRPr="00292808" w14:paraId="44F46DAB" w14:textId="77777777">
        <w:trPr>
          <w:trHeight w:val="338"/>
        </w:trPr>
        <w:tc>
          <w:tcPr>
            <w:tcW w:w="2160" w:type="dxa"/>
            <w:vMerge/>
          </w:tcPr>
          <w:p w14:paraId="4A6CC84D" w14:textId="77777777" w:rsidR="00B84F6F" w:rsidRPr="002D5779" w:rsidRDefault="00B84F6F" w:rsidP="002D5779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A4D08BD" w14:textId="77777777" w:rsidR="00B84F6F" w:rsidRPr="002D5779" w:rsidRDefault="00B84F6F" w:rsidP="002D577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0855218A" w14:textId="77777777" w:rsidR="00B84F6F" w:rsidRPr="002D5779" w:rsidRDefault="00B84F6F" w:rsidP="002D577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2808">
              <w:t>40 минут (</w:t>
            </w:r>
            <w:r>
              <w:t>январь</w:t>
            </w:r>
            <w:r w:rsidRPr="00292808">
              <w:t xml:space="preserve"> – май)</w:t>
            </w:r>
          </w:p>
        </w:tc>
      </w:tr>
      <w:tr w:rsidR="00B84F6F" w:rsidRPr="00292808" w14:paraId="33B528F8" w14:textId="77777777">
        <w:tc>
          <w:tcPr>
            <w:tcW w:w="2160" w:type="dxa"/>
          </w:tcPr>
          <w:p w14:paraId="70201E59" w14:textId="77777777" w:rsidR="00B84F6F" w:rsidRPr="002D5779" w:rsidRDefault="000F1644" w:rsidP="000F1644">
            <w:pPr>
              <w:spacing w:before="60" w:after="60"/>
              <w:rPr>
                <w:b/>
              </w:rPr>
            </w:pPr>
            <w:r>
              <w:rPr>
                <w:b/>
              </w:rPr>
              <w:t>2 - 4</w:t>
            </w:r>
            <w:r w:rsidR="00B84F6F" w:rsidRPr="002D5779">
              <w:rPr>
                <w:b/>
              </w:rPr>
              <w:t xml:space="preserve"> классы</w:t>
            </w:r>
          </w:p>
        </w:tc>
        <w:tc>
          <w:tcPr>
            <w:tcW w:w="3060" w:type="dxa"/>
            <w:vMerge/>
          </w:tcPr>
          <w:p w14:paraId="1B392562" w14:textId="77777777" w:rsidR="00B84F6F" w:rsidRPr="00B84F6F" w:rsidRDefault="00B84F6F" w:rsidP="002D5779">
            <w:pPr>
              <w:spacing w:before="60" w:after="60"/>
              <w:jc w:val="center"/>
            </w:pPr>
          </w:p>
        </w:tc>
        <w:tc>
          <w:tcPr>
            <w:tcW w:w="3420" w:type="dxa"/>
            <w:vAlign w:val="center"/>
          </w:tcPr>
          <w:p w14:paraId="7A5BED8D" w14:textId="77777777" w:rsidR="00B84F6F" w:rsidRPr="00292808" w:rsidRDefault="00B84F6F" w:rsidP="002D5779">
            <w:pPr>
              <w:spacing w:before="60" w:after="60"/>
              <w:jc w:val="center"/>
            </w:pPr>
            <w:r w:rsidRPr="00292808">
              <w:t>40 минут</w:t>
            </w:r>
          </w:p>
        </w:tc>
      </w:tr>
      <w:tr w:rsidR="00B84F6F" w:rsidRPr="00292808" w14:paraId="7C1F781D" w14:textId="77777777">
        <w:tc>
          <w:tcPr>
            <w:tcW w:w="2160" w:type="dxa"/>
          </w:tcPr>
          <w:p w14:paraId="47F1778D" w14:textId="5767D891" w:rsidR="00B84F6F" w:rsidRPr="002D5779" w:rsidRDefault="001F61AA" w:rsidP="000F1644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="00CA621D">
              <w:rPr>
                <w:b/>
              </w:rPr>
              <w:t xml:space="preserve">– </w:t>
            </w:r>
            <w:r>
              <w:rPr>
                <w:b/>
              </w:rPr>
              <w:t xml:space="preserve">11 </w:t>
            </w:r>
            <w:r w:rsidR="00B84F6F" w:rsidRPr="002D5779">
              <w:rPr>
                <w:b/>
              </w:rPr>
              <w:t>классы</w:t>
            </w:r>
          </w:p>
        </w:tc>
        <w:tc>
          <w:tcPr>
            <w:tcW w:w="3060" w:type="dxa"/>
            <w:vMerge/>
          </w:tcPr>
          <w:p w14:paraId="158444AD" w14:textId="77777777" w:rsidR="00B84F6F" w:rsidRPr="00B84F6F" w:rsidRDefault="00B84F6F" w:rsidP="002D5779">
            <w:pPr>
              <w:spacing w:before="60" w:after="60"/>
              <w:jc w:val="center"/>
            </w:pPr>
          </w:p>
        </w:tc>
        <w:tc>
          <w:tcPr>
            <w:tcW w:w="3420" w:type="dxa"/>
          </w:tcPr>
          <w:p w14:paraId="0E4B5C45" w14:textId="77777777" w:rsidR="00B84F6F" w:rsidRPr="00292808" w:rsidRDefault="00B84F6F" w:rsidP="002D5779">
            <w:pPr>
              <w:spacing w:before="60" w:after="60"/>
              <w:jc w:val="center"/>
            </w:pPr>
            <w:r w:rsidRPr="00292808">
              <w:t>4</w:t>
            </w:r>
            <w:r w:rsidR="00CA621D">
              <w:t>0</w:t>
            </w:r>
            <w:r w:rsidRPr="00292808">
              <w:t xml:space="preserve"> минут</w:t>
            </w:r>
          </w:p>
        </w:tc>
      </w:tr>
    </w:tbl>
    <w:p w14:paraId="5E4FE173" w14:textId="77777777" w:rsidR="000B250A" w:rsidRPr="00656073" w:rsidRDefault="000B250A" w:rsidP="00AA2D16">
      <w:pPr>
        <w:ind w:left="225"/>
        <w:rPr>
          <w:b/>
        </w:rPr>
      </w:pPr>
    </w:p>
    <w:p w14:paraId="3988EECA" w14:textId="77777777" w:rsidR="0084721E" w:rsidRDefault="0084721E" w:rsidP="0084721E">
      <w:pPr>
        <w:ind w:left="720"/>
        <w:rPr>
          <w:b/>
          <w:i/>
          <w:u w:val="single"/>
        </w:rPr>
      </w:pPr>
      <w:r w:rsidRPr="0084721E">
        <w:rPr>
          <w:b/>
          <w:i/>
          <w:u w:val="single"/>
        </w:rPr>
        <w:t>ПРИМЕЧАНИЕ.</w:t>
      </w:r>
    </w:p>
    <w:p w14:paraId="553D9871" w14:textId="77777777" w:rsidR="0084721E" w:rsidRPr="00A51052" w:rsidRDefault="0084721E" w:rsidP="0084721E">
      <w:pPr>
        <w:ind w:left="720"/>
        <w:rPr>
          <w:b/>
          <w:i/>
          <w:u w:val="single"/>
        </w:rPr>
      </w:pPr>
    </w:p>
    <w:p w14:paraId="370E17D2" w14:textId="45EC270A" w:rsidR="0084721E" w:rsidRPr="00A51052" w:rsidRDefault="0084721E" w:rsidP="0084721E">
      <w:pPr>
        <w:ind w:left="720"/>
        <w:jc w:val="both"/>
      </w:pPr>
      <w:r w:rsidRPr="00A51052">
        <w:t xml:space="preserve">1. </w:t>
      </w:r>
      <w:r>
        <w:t>Продолжительность учебного времени в эпохальном урок</w:t>
      </w:r>
      <w:r w:rsidR="00CA621D">
        <w:t>е в 1</w:t>
      </w:r>
      <w:r>
        <w:t xml:space="preserve"> классе в сентябре – декабре (1 и 2 четверти) составляет 2 часа (по 35 минут каждый). Помимо учебного времени в структуре эпохального урока имеются:</w:t>
      </w:r>
      <w:r w:rsidRPr="00A51052">
        <w:t xml:space="preserve"> </w:t>
      </w:r>
    </w:p>
    <w:p w14:paraId="32B494ED" w14:textId="77777777" w:rsidR="0084721E" w:rsidRPr="00A51052" w:rsidRDefault="0084721E" w:rsidP="0084721E">
      <w:pPr>
        <w:ind w:left="720"/>
      </w:pPr>
      <w:r w:rsidRPr="00A51052">
        <w:t xml:space="preserve">          </w:t>
      </w:r>
      <w:r>
        <w:t xml:space="preserve">- с </w:t>
      </w:r>
      <w:r w:rsidR="008115C7">
        <w:t>9</w:t>
      </w:r>
      <w:r>
        <w:t>.</w:t>
      </w:r>
      <w:r w:rsidR="008115C7">
        <w:t>45</w:t>
      </w:r>
      <w:r>
        <w:t xml:space="preserve"> до </w:t>
      </w:r>
      <w:r w:rsidR="008115C7">
        <w:t>9</w:t>
      </w:r>
      <w:r>
        <w:t>.</w:t>
      </w:r>
      <w:r w:rsidR="008115C7">
        <w:t>55</w:t>
      </w:r>
      <w:r w:rsidRPr="00A51052">
        <w:t xml:space="preserve"> - ритмичес</w:t>
      </w:r>
      <w:r>
        <w:t>кая часть</w:t>
      </w:r>
      <w:r w:rsidRPr="00A51052">
        <w:t>;</w:t>
      </w:r>
    </w:p>
    <w:p w14:paraId="54C2266E" w14:textId="77777777" w:rsidR="0084721E" w:rsidRPr="00A51052" w:rsidRDefault="0084721E" w:rsidP="0084721E">
      <w:pPr>
        <w:ind w:left="720"/>
      </w:pPr>
      <w:r w:rsidRPr="00A51052">
        <w:t xml:space="preserve">          </w:t>
      </w:r>
      <w:r>
        <w:t xml:space="preserve">- </w:t>
      </w:r>
      <w:r w:rsidR="008115C7">
        <w:t>с 10</w:t>
      </w:r>
      <w:r w:rsidRPr="00A51052">
        <w:t>.</w:t>
      </w:r>
      <w:r w:rsidR="00EE7450">
        <w:t xml:space="preserve">15 до </w:t>
      </w:r>
      <w:r w:rsidR="008115C7">
        <w:t>10</w:t>
      </w:r>
      <w:r w:rsidR="00EE7450">
        <w:t>.2</w:t>
      </w:r>
      <w:r>
        <w:t>5 - пауза-перемена.</w:t>
      </w:r>
    </w:p>
    <w:p w14:paraId="37493E1A" w14:textId="77777777" w:rsidR="0084721E" w:rsidRPr="00A51052" w:rsidRDefault="0084721E" w:rsidP="0084721E">
      <w:pPr>
        <w:ind w:left="720"/>
      </w:pPr>
      <w:r w:rsidRPr="00A51052">
        <w:t xml:space="preserve">    </w:t>
      </w:r>
    </w:p>
    <w:p w14:paraId="0FE033C1" w14:textId="77777777" w:rsidR="0084721E" w:rsidRPr="00A51052" w:rsidRDefault="0084721E" w:rsidP="0084721E">
      <w:pPr>
        <w:ind w:left="720"/>
        <w:jc w:val="both"/>
      </w:pPr>
      <w:r>
        <w:t>2</w:t>
      </w:r>
      <w:r w:rsidRPr="00A51052">
        <w:t xml:space="preserve">. </w:t>
      </w:r>
      <w:r>
        <w:t xml:space="preserve">Продолжительность учебного </w:t>
      </w:r>
      <w:r w:rsidR="00CA621D">
        <w:t>времени в эпохальном уроке в 1</w:t>
      </w:r>
      <w:r>
        <w:t xml:space="preserve"> классе в январе – мае (3 и 4 четверти) составляет 2 часа (по 40 минут каждый). Помимо учебного времени в структуре эпохального урока имеются:</w:t>
      </w:r>
      <w:r w:rsidRPr="00A51052">
        <w:t xml:space="preserve"> </w:t>
      </w:r>
    </w:p>
    <w:p w14:paraId="272E3175" w14:textId="77777777" w:rsidR="0084721E" w:rsidRPr="00A51052" w:rsidRDefault="0084721E" w:rsidP="0084721E">
      <w:pPr>
        <w:ind w:left="720"/>
      </w:pPr>
      <w:r w:rsidRPr="00A51052">
        <w:t xml:space="preserve">          </w:t>
      </w:r>
      <w:r>
        <w:t xml:space="preserve">- с </w:t>
      </w:r>
      <w:r w:rsidR="008115C7">
        <w:t>9</w:t>
      </w:r>
      <w:r>
        <w:t>.</w:t>
      </w:r>
      <w:r w:rsidR="008115C7">
        <w:t>2</w:t>
      </w:r>
      <w:r>
        <w:t xml:space="preserve">0 до </w:t>
      </w:r>
      <w:r w:rsidR="008115C7">
        <w:t>9</w:t>
      </w:r>
      <w:r>
        <w:t>.4</w:t>
      </w:r>
      <w:r w:rsidRPr="00A51052">
        <w:t>0 - ритмичес</w:t>
      </w:r>
      <w:r>
        <w:t>кая часть</w:t>
      </w:r>
      <w:r w:rsidRPr="00A51052">
        <w:t>;</w:t>
      </w:r>
    </w:p>
    <w:p w14:paraId="322C0DC7" w14:textId="77777777" w:rsidR="0084721E" w:rsidRPr="00A51052" w:rsidRDefault="0084721E" w:rsidP="0084721E">
      <w:pPr>
        <w:ind w:left="720"/>
      </w:pPr>
      <w:r w:rsidRPr="00A51052">
        <w:t xml:space="preserve">          </w:t>
      </w:r>
      <w:r>
        <w:t xml:space="preserve">- </w:t>
      </w:r>
      <w:r w:rsidRPr="00A51052">
        <w:t xml:space="preserve">с </w:t>
      </w:r>
      <w:r w:rsidR="008115C7">
        <w:t>10</w:t>
      </w:r>
      <w:r w:rsidRPr="00A51052">
        <w:t>.</w:t>
      </w:r>
      <w:r>
        <w:t xml:space="preserve">20 до </w:t>
      </w:r>
      <w:r w:rsidR="008115C7">
        <w:t>10</w:t>
      </w:r>
      <w:r>
        <w:t>.30 - пауза-перемена.</w:t>
      </w:r>
    </w:p>
    <w:p w14:paraId="5F194E94" w14:textId="77777777" w:rsidR="0084721E" w:rsidRPr="00A51052" w:rsidRDefault="0084721E" w:rsidP="0084721E">
      <w:pPr>
        <w:ind w:left="720"/>
      </w:pPr>
      <w:r w:rsidRPr="00A51052">
        <w:t xml:space="preserve">     </w:t>
      </w:r>
    </w:p>
    <w:p w14:paraId="68E861F3" w14:textId="77777777" w:rsidR="0084721E" w:rsidRPr="00A51052" w:rsidRDefault="0084721E" w:rsidP="0084721E">
      <w:pPr>
        <w:ind w:left="720"/>
        <w:jc w:val="both"/>
      </w:pPr>
      <w:r>
        <w:lastRenderedPageBreak/>
        <w:t>3</w:t>
      </w:r>
      <w:r w:rsidRPr="00A51052">
        <w:t xml:space="preserve">. </w:t>
      </w:r>
      <w:r>
        <w:t>Продолжительность учебного времени в эпохальном уроке в</w:t>
      </w:r>
      <w:r w:rsidR="00CA621D">
        <w:t>о</w:t>
      </w:r>
      <w:r>
        <w:t xml:space="preserve"> 2</w:t>
      </w:r>
      <w:r w:rsidR="000F1644">
        <w:t xml:space="preserve"> - 4</w:t>
      </w:r>
      <w:r>
        <w:t xml:space="preserve"> классах составляет 2 часа (по 40 минут каждый). Помимо учебного времени в структуре эпохального урока имеются:</w:t>
      </w:r>
      <w:r w:rsidRPr="00A51052">
        <w:t xml:space="preserve"> </w:t>
      </w:r>
    </w:p>
    <w:p w14:paraId="36028D7B" w14:textId="77777777" w:rsidR="0084721E" w:rsidRPr="00A51052" w:rsidRDefault="0084721E" w:rsidP="0084721E">
      <w:pPr>
        <w:ind w:left="720"/>
      </w:pPr>
      <w:r w:rsidRPr="00A51052">
        <w:t xml:space="preserve">          </w:t>
      </w:r>
      <w:r>
        <w:t xml:space="preserve">- с </w:t>
      </w:r>
      <w:r w:rsidR="008115C7">
        <w:t>9</w:t>
      </w:r>
      <w:r>
        <w:t>.</w:t>
      </w:r>
      <w:r w:rsidR="008115C7">
        <w:t>2</w:t>
      </w:r>
      <w:r>
        <w:t xml:space="preserve">0 до </w:t>
      </w:r>
      <w:r w:rsidR="008115C7">
        <w:t>9</w:t>
      </w:r>
      <w:r>
        <w:t>.4</w:t>
      </w:r>
      <w:r w:rsidRPr="00A51052">
        <w:t>0 - ритмичес</w:t>
      </w:r>
      <w:r>
        <w:t>кая часть</w:t>
      </w:r>
      <w:r w:rsidRPr="00A51052">
        <w:t>;</w:t>
      </w:r>
    </w:p>
    <w:p w14:paraId="1AFA783C" w14:textId="77777777" w:rsidR="0084721E" w:rsidRDefault="0084721E" w:rsidP="0084721E">
      <w:pPr>
        <w:ind w:left="720"/>
      </w:pPr>
      <w:r w:rsidRPr="00A51052">
        <w:t xml:space="preserve">          </w:t>
      </w:r>
      <w:r>
        <w:t xml:space="preserve">- </w:t>
      </w:r>
      <w:r w:rsidRPr="00A51052">
        <w:t xml:space="preserve">с </w:t>
      </w:r>
      <w:r w:rsidR="008115C7">
        <w:t>10</w:t>
      </w:r>
      <w:r w:rsidRPr="00A51052">
        <w:t>.</w:t>
      </w:r>
      <w:r>
        <w:t xml:space="preserve">20 до </w:t>
      </w:r>
      <w:r w:rsidR="008115C7">
        <w:t>10</w:t>
      </w:r>
      <w:r>
        <w:t>.30 - пауза-перемена.</w:t>
      </w:r>
    </w:p>
    <w:p w14:paraId="15E35364" w14:textId="77777777" w:rsidR="0084721E" w:rsidRDefault="0084721E" w:rsidP="0084721E">
      <w:pPr>
        <w:ind w:left="720"/>
      </w:pPr>
    </w:p>
    <w:p w14:paraId="4D02E2A4" w14:textId="4C328B27" w:rsidR="0084721E" w:rsidRDefault="0084721E" w:rsidP="0084721E">
      <w:pPr>
        <w:ind w:left="720"/>
        <w:jc w:val="both"/>
      </w:pPr>
      <w:r>
        <w:t>4. Продолжительность учебного вр</w:t>
      </w:r>
      <w:r w:rsidR="00CA621D">
        <w:t xml:space="preserve">емени в эпохальном уроке в </w:t>
      </w:r>
      <w:r w:rsidR="002C4804">
        <w:t>5</w:t>
      </w:r>
      <w:r w:rsidR="00CA621D">
        <w:t xml:space="preserve"> – </w:t>
      </w:r>
      <w:r w:rsidR="000F1644">
        <w:t>1</w:t>
      </w:r>
      <w:r w:rsidR="002C4804">
        <w:t>1</w:t>
      </w:r>
      <w:r>
        <w:t xml:space="preserve"> </w:t>
      </w:r>
      <w:r w:rsidR="00CA621D">
        <w:t>классах составляет 2 часа (по 40</w:t>
      </w:r>
      <w:r>
        <w:t xml:space="preserve"> минут каждый). Помимо учебного времени в структуре эпохального урока имеется</w:t>
      </w:r>
      <w:r w:rsidRPr="00A51052">
        <w:t xml:space="preserve"> ритмичес</w:t>
      </w:r>
      <w:r>
        <w:t xml:space="preserve">кая часть с </w:t>
      </w:r>
      <w:r w:rsidR="008115C7">
        <w:t>9</w:t>
      </w:r>
      <w:r>
        <w:t>.</w:t>
      </w:r>
      <w:r w:rsidR="008115C7">
        <w:t>2</w:t>
      </w:r>
      <w:r>
        <w:t xml:space="preserve">0 до </w:t>
      </w:r>
      <w:r w:rsidR="008115C7">
        <w:t>9</w:t>
      </w:r>
      <w:r>
        <w:t>.4</w:t>
      </w:r>
      <w:r w:rsidRPr="00A51052">
        <w:t>0</w:t>
      </w:r>
      <w:r>
        <w:t>.</w:t>
      </w:r>
    </w:p>
    <w:p w14:paraId="02BD9A14" w14:textId="77777777" w:rsidR="0084721E" w:rsidRDefault="0084721E" w:rsidP="00E06BF1">
      <w:pPr>
        <w:ind w:left="225"/>
      </w:pPr>
    </w:p>
    <w:p w14:paraId="3ECCA557" w14:textId="77777777" w:rsidR="00AA2D16" w:rsidRDefault="00AA2D16" w:rsidP="00AA2D16">
      <w:pPr>
        <w:numPr>
          <w:ilvl w:val="0"/>
          <w:numId w:val="1"/>
        </w:numPr>
      </w:pPr>
      <w:r w:rsidRPr="00656073">
        <w:t>режим учебных занятий</w:t>
      </w:r>
      <w:r w:rsidR="0065304D">
        <w:t xml:space="preserve"> (расписание звонков):</w:t>
      </w:r>
    </w:p>
    <w:p w14:paraId="4BEFDDAA" w14:textId="77777777" w:rsidR="008115C7" w:rsidRDefault="008115C7" w:rsidP="008115C7">
      <w:pPr>
        <w:ind w:left="585"/>
      </w:pPr>
    </w:p>
    <w:p w14:paraId="2E48ECA5" w14:textId="77777777" w:rsidR="00EB06F5" w:rsidRPr="001F3B53" w:rsidRDefault="00EB06F5" w:rsidP="00EB06F5">
      <w:pPr>
        <w:jc w:val="center"/>
        <w:rPr>
          <w:b/>
          <w:sz w:val="28"/>
          <w:szCs w:val="28"/>
        </w:rPr>
      </w:pPr>
      <w:r w:rsidRPr="001F3B53">
        <w:rPr>
          <w:b/>
          <w:sz w:val="28"/>
          <w:szCs w:val="28"/>
        </w:rPr>
        <w:t>РАСПИСАНИЕ уроков и звонков АНОО - ШКОЛЫ "Радуга"</w:t>
      </w:r>
    </w:p>
    <w:p w14:paraId="3EAB3C00" w14:textId="3A4A04D7" w:rsidR="00EB06F5" w:rsidRPr="001F3B53" w:rsidRDefault="00EB06F5" w:rsidP="00EB0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F5B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F5B6D">
        <w:rPr>
          <w:b/>
          <w:sz w:val="28"/>
          <w:szCs w:val="28"/>
        </w:rPr>
        <w:t>4</w:t>
      </w:r>
      <w:r w:rsidRPr="001F3B53">
        <w:rPr>
          <w:b/>
          <w:sz w:val="28"/>
          <w:szCs w:val="28"/>
        </w:rPr>
        <w:t xml:space="preserve"> учебный год</w:t>
      </w:r>
    </w:p>
    <w:p w14:paraId="4A299F78" w14:textId="77777777" w:rsidR="00EB06F5" w:rsidRDefault="00EB06F5" w:rsidP="00EB06F5"/>
    <w:p w14:paraId="39D7A5C5" w14:textId="77777777" w:rsidR="00EB06F5" w:rsidRDefault="00EB06F5" w:rsidP="00EB06F5"/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346"/>
        <w:gridCol w:w="1559"/>
        <w:gridCol w:w="1418"/>
        <w:gridCol w:w="1418"/>
        <w:gridCol w:w="1276"/>
        <w:gridCol w:w="1559"/>
      </w:tblGrid>
      <w:tr w:rsidR="00EB06F5" w14:paraId="14608A5D" w14:textId="77777777" w:rsidTr="00EB06F5">
        <w:trPr>
          <w:jc w:val="center"/>
        </w:trPr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4FA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 / перемена</w:t>
            </w:r>
          </w:p>
        </w:tc>
        <w:tc>
          <w:tcPr>
            <w:tcW w:w="4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BCF90" w14:textId="0FA287D9" w:rsidR="00EB06F5" w:rsidRPr="00584A3E" w:rsidRDefault="00EB06F5" w:rsidP="005C0FA0">
            <w:pPr>
              <w:spacing w:before="60" w:after="60"/>
              <w:jc w:val="center"/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1DD" w14:textId="77777777" w:rsidR="00EB06F5" w:rsidRPr="00584A3E" w:rsidRDefault="00EB06F5" w:rsidP="005C0FA0">
            <w:pPr>
              <w:spacing w:before="60" w:after="60"/>
              <w:jc w:val="center"/>
            </w:pPr>
            <w:r>
              <w:rPr>
                <w:b/>
                <w:bCs/>
              </w:rPr>
              <w:t xml:space="preserve">2 - 4 </w:t>
            </w:r>
            <w:r w:rsidRPr="00584A3E">
              <w:rPr>
                <w:b/>
                <w:bCs/>
              </w:rPr>
              <w:t>классы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2A26" w14:textId="77777777" w:rsidR="00EB06F5" w:rsidRPr="00584A3E" w:rsidRDefault="00EB06F5" w:rsidP="005C0FA0">
            <w:pPr>
              <w:spacing w:before="60" w:after="60"/>
              <w:jc w:val="center"/>
            </w:pPr>
            <w:r>
              <w:rPr>
                <w:b/>
                <w:bCs/>
              </w:rPr>
              <w:t>5-6 классы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DCDA" w14:textId="77777777" w:rsidR="00EB06F5" w:rsidRDefault="00EB06F5" w:rsidP="005C0FA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– 11 классы</w:t>
            </w:r>
          </w:p>
        </w:tc>
      </w:tr>
      <w:tr w:rsidR="00EB06F5" w:rsidRPr="00584A3E" w14:paraId="2BD9DAE7" w14:textId="77777777" w:rsidTr="00EB06F5">
        <w:trPr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CC3A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0FD" w14:textId="77777777" w:rsidR="00EB06F5" w:rsidRPr="00584A3E" w:rsidRDefault="00EB06F5" w:rsidP="005C0FA0">
            <w:pPr>
              <w:spacing w:before="60" w:after="60"/>
              <w:jc w:val="center"/>
            </w:pPr>
            <w:r>
              <w:t>сентябрь –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D51" w14:textId="77777777" w:rsidR="00EB06F5" w:rsidRDefault="00EB06F5" w:rsidP="005C0FA0">
            <w:pPr>
              <w:spacing w:before="60" w:after="60"/>
              <w:jc w:val="center"/>
            </w:pPr>
            <w:r>
              <w:t>ноябрь -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90C4" w14:textId="77777777" w:rsidR="00EB06F5" w:rsidRPr="00584A3E" w:rsidRDefault="00EB06F5" w:rsidP="005C0FA0">
            <w:pPr>
              <w:spacing w:before="60" w:after="60"/>
              <w:jc w:val="center"/>
            </w:pPr>
            <w:r>
              <w:t>январь – май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CB7" w14:textId="77777777" w:rsidR="00EB06F5" w:rsidRPr="00584A3E" w:rsidRDefault="00EB06F5" w:rsidP="005C0FA0">
            <w:pPr>
              <w:spacing w:before="60" w:after="6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1654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A27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</w:tr>
      <w:tr w:rsidR="00EB06F5" w:rsidRPr="00584A3E" w14:paraId="00FF5F16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9680" w14:textId="77777777" w:rsidR="00EB06F5" w:rsidRPr="00584A3E" w:rsidRDefault="00EB06F5" w:rsidP="005C0FA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84A3E">
              <w:rPr>
                <w:b/>
                <w:bCs/>
              </w:rPr>
              <w:t xml:space="preserve"> урок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8A62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8.</w:t>
            </w:r>
            <w:r>
              <w:t>3</w:t>
            </w:r>
            <w:r w:rsidRPr="00584A3E">
              <w:t xml:space="preserve">0 </w:t>
            </w:r>
            <w:r>
              <w:t>–</w:t>
            </w:r>
            <w:r w:rsidRPr="00584A3E">
              <w:t xml:space="preserve"> </w:t>
            </w:r>
            <w:r>
              <w:t>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C24B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8.</w:t>
            </w:r>
            <w:r>
              <w:t>3</w:t>
            </w:r>
            <w:r w:rsidRPr="00584A3E">
              <w:t xml:space="preserve">0 </w:t>
            </w:r>
            <w:r>
              <w:t>–</w:t>
            </w:r>
            <w:r w:rsidRPr="00584A3E">
              <w:t xml:space="preserve"> </w:t>
            </w:r>
            <w:r>
              <w:t>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9848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8.</w:t>
            </w:r>
            <w:r>
              <w:t>3</w:t>
            </w:r>
            <w:r w:rsidRPr="00584A3E">
              <w:t xml:space="preserve">0 - </w:t>
            </w:r>
            <w:r>
              <w:t>9</w:t>
            </w:r>
            <w:r w:rsidRPr="00584A3E">
              <w:t>.</w:t>
            </w: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BE41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8.</w:t>
            </w:r>
            <w:r>
              <w:t>3</w:t>
            </w:r>
            <w:r w:rsidRPr="00584A3E">
              <w:t xml:space="preserve">0 - </w:t>
            </w:r>
            <w:r>
              <w:t>9</w:t>
            </w:r>
            <w:r w:rsidRPr="00584A3E">
              <w:t>.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6AA6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8.</w:t>
            </w:r>
            <w:r>
              <w:t>3</w:t>
            </w:r>
            <w:r w:rsidRPr="00584A3E">
              <w:t xml:space="preserve">0 - </w:t>
            </w:r>
            <w:r>
              <w:t>9</w:t>
            </w:r>
            <w:r w:rsidRPr="00584A3E">
              <w:t>.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547E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8.</w:t>
            </w:r>
            <w:r>
              <w:t>3</w:t>
            </w:r>
            <w:r w:rsidRPr="00584A3E">
              <w:t xml:space="preserve">0 - </w:t>
            </w:r>
            <w:r>
              <w:t>9</w:t>
            </w:r>
            <w:r w:rsidRPr="00584A3E">
              <w:t>.</w:t>
            </w:r>
            <w:r>
              <w:t>10</w:t>
            </w:r>
          </w:p>
        </w:tc>
      </w:tr>
      <w:tr w:rsidR="00EB06F5" w:rsidRPr="00584A3E" w14:paraId="0D60356D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8577" w14:textId="77777777" w:rsidR="00EB06F5" w:rsidRPr="00584A3E" w:rsidRDefault="00EB06F5" w:rsidP="005C0FA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584A3E">
              <w:rPr>
                <w:i/>
                <w:iCs/>
              </w:rPr>
              <w:t>еремена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0219" w14:textId="77777777" w:rsidR="00EB06F5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2C2E" w14:textId="77777777" w:rsidR="00EB06F5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C46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584A3E">
              <w:rPr>
                <w:i/>
                <w:iCs/>
              </w:rPr>
              <w:t xml:space="preserve">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1B4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584A3E">
              <w:rPr>
                <w:i/>
                <w:iCs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B9AF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584A3E">
              <w:rPr>
                <w:i/>
                <w:iCs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706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584A3E">
              <w:rPr>
                <w:i/>
                <w:iCs/>
              </w:rPr>
              <w:t>0 минут</w:t>
            </w:r>
          </w:p>
        </w:tc>
      </w:tr>
      <w:tr w:rsidR="00EB06F5" w:rsidRPr="00584A3E" w14:paraId="5045BF32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46ED" w14:textId="77777777" w:rsidR="00EB06F5" w:rsidRDefault="00EB06F5" w:rsidP="005C0FA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Эпохальный </w:t>
            </w:r>
            <w:proofErr w:type="gramStart"/>
            <w:r>
              <w:rPr>
                <w:b/>
                <w:bCs/>
              </w:rPr>
              <w:t>урок  (</w:t>
            </w:r>
            <w:proofErr w:type="gramEnd"/>
            <w:r>
              <w:rPr>
                <w:b/>
                <w:bCs/>
              </w:rPr>
              <w:t>2, 3)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201" w14:textId="77777777" w:rsidR="00EB06F5" w:rsidRPr="00584A3E" w:rsidRDefault="00EB06F5" w:rsidP="005C0FA0">
            <w:pPr>
              <w:spacing w:before="60" w:after="60"/>
              <w:jc w:val="center"/>
            </w:pPr>
            <w:r>
              <w:t>9.45 – 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5D63" w14:textId="77777777" w:rsidR="00EB06F5" w:rsidRPr="00584A3E" w:rsidRDefault="00EB06F5" w:rsidP="005C0FA0">
            <w:pPr>
              <w:spacing w:before="60" w:after="60"/>
              <w:jc w:val="center"/>
            </w:pPr>
            <w:r>
              <w:t>9.45 – 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D75" w14:textId="77777777" w:rsidR="00EB06F5" w:rsidRPr="00584A3E" w:rsidRDefault="00EB06F5" w:rsidP="005C0FA0">
            <w:pPr>
              <w:spacing w:before="60" w:after="60"/>
              <w:jc w:val="center"/>
            </w:pPr>
            <w:r>
              <w:t>9.20 – 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17B6" w14:textId="77777777" w:rsidR="00EB06F5" w:rsidRPr="00584A3E" w:rsidRDefault="00EB06F5" w:rsidP="005C0FA0">
            <w:pPr>
              <w:spacing w:before="60" w:after="60"/>
              <w:jc w:val="center"/>
            </w:pPr>
            <w:r>
              <w:t>9.20 – 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286" w14:textId="77777777" w:rsidR="00EB06F5" w:rsidRPr="00584A3E" w:rsidRDefault="00EB06F5" w:rsidP="005C0FA0">
            <w:pPr>
              <w:spacing w:before="60" w:after="60"/>
              <w:jc w:val="center"/>
            </w:pPr>
            <w:r>
              <w:t>9.20 – 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2D9D" w14:textId="77777777" w:rsidR="00EB06F5" w:rsidRPr="00584A3E" w:rsidRDefault="00EB06F5" w:rsidP="005C0FA0">
            <w:pPr>
              <w:spacing w:before="60" w:after="60"/>
              <w:jc w:val="center"/>
            </w:pPr>
            <w:r>
              <w:t>9.20 – 11.05</w:t>
            </w:r>
          </w:p>
        </w:tc>
      </w:tr>
      <w:tr w:rsidR="00EB06F5" w:rsidRPr="00584A3E" w14:paraId="494A8D84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AEDE" w14:textId="77777777" w:rsidR="00EB06F5" w:rsidRPr="00584A3E" w:rsidRDefault="00EB06F5" w:rsidP="005C0FA0">
            <w:pPr>
              <w:spacing w:before="60" w:after="60"/>
              <w:rPr>
                <w:i/>
                <w:iCs/>
              </w:rPr>
            </w:pPr>
            <w:r w:rsidRPr="00584A3E">
              <w:rPr>
                <w:i/>
                <w:iCs/>
              </w:rPr>
              <w:t>Большая перемена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BFC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B5E" w14:textId="77777777" w:rsidR="00EB06F5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584A3E">
              <w:rPr>
                <w:i/>
                <w:iCs/>
              </w:rPr>
              <w:t>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9D9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584A3E">
              <w:rPr>
                <w:i/>
                <w:iCs/>
              </w:rPr>
              <w:t>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F7AF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584A3E">
              <w:rPr>
                <w:i/>
                <w:iCs/>
              </w:rPr>
              <w:t>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C3D9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584A3E">
              <w:rPr>
                <w:i/>
                <w:iCs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3C6B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584A3E">
              <w:rPr>
                <w:i/>
                <w:iCs/>
              </w:rPr>
              <w:t>0 минут</w:t>
            </w:r>
          </w:p>
        </w:tc>
      </w:tr>
      <w:tr w:rsidR="00EB06F5" w:rsidRPr="00584A3E" w14:paraId="27F08C73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E714" w14:textId="77777777" w:rsidR="00EB06F5" w:rsidRPr="00584A3E" w:rsidRDefault="00EB06F5" w:rsidP="005C0FA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84A3E">
              <w:rPr>
                <w:b/>
                <w:bCs/>
              </w:rPr>
              <w:t xml:space="preserve"> урок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A36" w14:textId="77777777" w:rsidR="00EB06F5" w:rsidRDefault="00EB06F5" w:rsidP="005C0FA0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B54" w14:textId="77777777" w:rsidR="00EB06F5" w:rsidRDefault="00EB06F5" w:rsidP="005C0FA0">
            <w:pPr>
              <w:spacing w:before="60" w:after="60"/>
            </w:pPr>
            <w:r>
              <w:t>11.25 –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AD1" w14:textId="77777777" w:rsidR="00EB06F5" w:rsidRPr="00584A3E" w:rsidRDefault="00EB06F5" w:rsidP="005C0FA0">
            <w:pPr>
              <w:spacing w:before="60" w:after="60"/>
              <w:jc w:val="center"/>
            </w:pPr>
            <w:r>
              <w:t>11.25</w:t>
            </w:r>
            <w:r w:rsidRPr="00584A3E">
              <w:t xml:space="preserve"> - </w:t>
            </w:r>
            <w:r>
              <w:t>12</w:t>
            </w:r>
            <w:r w:rsidRPr="00584A3E">
              <w:t>.</w:t>
            </w: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93F2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11.</w:t>
            </w:r>
            <w:r>
              <w:t>25</w:t>
            </w:r>
            <w:r w:rsidRPr="00584A3E">
              <w:t xml:space="preserve"> – 12.</w:t>
            </w: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7398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11.</w:t>
            </w:r>
            <w:r>
              <w:t>25</w:t>
            </w:r>
            <w:r w:rsidRPr="00584A3E">
              <w:t xml:space="preserve"> – 12.</w:t>
            </w: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6F68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11.</w:t>
            </w:r>
            <w:r>
              <w:t>25</w:t>
            </w:r>
            <w:r w:rsidRPr="00584A3E">
              <w:t xml:space="preserve"> – 12.</w:t>
            </w:r>
            <w:r>
              <w:t>05</w:t>
            </w:r>
          </w:p>
        </w:tc>
      </w:tr>
      <w:tr w:rsidR="00EB06F5" w:rsidRPr="00584A3E" w14:paraId="3ADBBC7B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CEF" w14:textId="77777777" w:rsidR="00EB06F5" w:rsidRPr="00584A3E" w:rsidRDefault="00EB06F5" w:rsidP="005C0FA0">
            <w:pPr>
              <w:spacing w:before="60" w:after="60"/>
              <w:rPr>
                <w:i/>
                <w:iCs/>
              </w:rPr>
            </w:pPr>
            <w:r w:rsidRPr="00584A3E">
              <w:rPr>
                <w:i/>
                <w:iCs/>
              </w:rPr>
              <w:t>Перемена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FC3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E1B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BB8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F0D9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584A3E">
              <w:rPr>
                <w:i/>
                <w:iCs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8A2C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584A3E">
              <w:rPr>
                <w:i/>
                <w:iCs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B5EB" w14:textId="77777777" w:rsidR="00EB06F5" w:rsidRPr="00584A3E" w:rsidRDefault="00EB06F5" w:rsidP="005C0FA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584A3E">
              <w:rPr>
                <w:i/>
                <w:iCs/>
              </w:rPr>
              <w:t xml:space="preserve"> минут</w:t>
            </w:r>
          </w:p>
        </w:tc>
      </w:tr>
      <w:tr w:rsidR="00EB06F5" w:rsidRPr="00584A3E" w14:paraId="71313703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98CC" w14:textId="77777777" w:rsidR="00EB06F5" w:rsidRPr="00584A3E" w:rsidRDefault="00EB06F5" w:rsidP="005C0FA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84A3E">
              <w:rPr>
                <w:b/>
                <w:bCs/>
              </w:rPr>
              <w:t xml:space="preserve"> урок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2FB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BDA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ADC7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21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12.</w:t>
            </w:r>
            <w:r>
              <w:t>15</w:t>
            </w:r>
            <w:r w:rsidRPr="00584A3E">
              <w:t xml:space="preserve"> – 1</w:t>
            </w:r>
            <w:r>
              <w:t>2</w:t>
            </w:r>
            <w:r w:rsidRPr="00584A3E">
              <w:t>.</w:t>
            </w: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2BA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12.</w:t>
            </w:r>
            <w:r>
              <w:t>15</w:t>
            </w:r>
            <w:r w:rsidRPr="00584A3E">
              <w:t xml:space="preserve"> – 1</w:t>
            </w:r>
            <w:r>
              <w:t>2</w:t>
            </w:r>
            <w:r w:rsidRPr="00584A3E">
              <w:t>.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223" w14:textId="77777777" w:rsidR="00EB06F5" w:rsidRPr="00584A3E" w:rsidRDefault="00EB06F5" w:rsidP="005C0FA0">
            <w:pPr>
              <w:spacing w:before="60" w:after="60"/>
              <w:jc w:val="center"/>
            </w:pPr>
            <w:r w:rsidRPr="00584A3E">
              <w:t>12.</w:t>
            </w:r>
            <w:r>
              <w:t>15</w:t>
            </w:r>
            <w:r w:rsidRPr="00584A3E">
              <w:t xml:space="preserve"> – 1</w:t>
            </w:r>
            <w:r>
              <w:t>2</w:t>
            </w:r>
            <w:r w:rsidRPr="00584A3E">
              <w:t>.</w:t>
            </w:r>
            <w:r>
              <w:t>55</w:t>
            </w:r>
          </w:p>
        </w:tc>
      </w:tr>
      <w:tr w:rsidR="00EB06F5" w:rsidRPr="002524FE" w14:paraId="5BA93303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72D" w14:textId="77777777" w:rsidR="00EB06F5" w:rsidRPr="00584A3E" w:rsidRDefault="00EB06F5" w:rsidP="005C0FA0">
            <w:pPr>
              <w:spacing w:before="60" w:after="60"/>
              <w:rPr>
                <w:i/>
                <w:iCs/>
              </w:rPr>
            </w:pPr>
            <w:r w:rsidRPr="00584A3E">
              <w:rPr>
                <w:i/>
                <w:iCs/>
              </w:rPr>
              <w:t>Перемена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135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927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7CD" w14:textId="77777777" w:rsidR="00EB06F5" w:rsidRPr="00584A3E" w:rsidRDefault="00EB06F5" w:rsidP="005C0FA0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AE0" w14:textId="77777777" w:rsidR="00EB06F5" w:rsidRPr="002524FE" w:rsidRDefault="00EB06F5" w:rsidP="005C0FA0">
            <w:pPr>
              <w:spacing w:before="60" w:after="60"/>
              <w:jc w:val="center"/>
              <w:rPr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5053" w14:textId="77777777" w:rsidR="00EB06F5" w:rsidRPr="002524FE" w:rsidRDefault="00EB06F5" w:rsidP="005C0FA0">
            <w:pPr>
              <w:spacing w:before="60" w:after="60"/>
              <w:jc w:val="center"/>
              <w:rPr>
                <w:bCs/>
                <w:i/>
                <w:iCs/>
              </w:rPr>
            </w:pPr>
            <w:r>
              <w:rPr>
                <w:i/>
                <w:iCs/>
              </w:rPr>
              <w:t>30</w:t>
            </w:r>
            <w:r w:rsidRPr="00584A3E">
              <w:rPr>
                <w:i/>
                <w:iCs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EE6" w14:textId="77777777" w:rsidR="00EB06F5" w:rsidRPr="002524FE" w:rsidRDefault="00EB06F5" w:rsidP="005C0FA0">
            <w:pPr>
              <w:spacing w:before="60" w:after="60"/>
              <w:jc w:val="center"/>
              <w:rPr>
                <w:bCs/>
                <w:i/>
                <w:iCs/>
              </w:rPr>
            </w:pPr>
            <w:r>
              <w:rPr>
                <w:i/>
                <w:iCs/>
              </w:rPr>
              <w:t>30</w:t>
            </w:r>
            <w:r w:rsidRPr="00584A3E">
              <w:rPr>
                <w:i/>
                <w:iCs/>
              </w:rPr>
              <w:t xml:space="preserve"> минут</w:t>
            </w:r>
          </w:p>
        </w:tc>
      </w:tr>
      <w:tr w:rsidR="00EB06F5" w:rsidRPr="00584A3E" w14:paraId="15730A37" w14:textId="77777777" w:rsidTr="00EB06F5">
        <w:trPr>
          <w:trHeight w:val="57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E28B" w14:textId="77777777" w:rsidR="00EB06F5" w:rsidRPr="00584A3E" w:rsidRDefault="00EB06F5" w:rsidP="005C0FA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84A3E">
              <w:rPr>
                <w:b/>
                <w:bCs/>
              </w:rPr>
              <w:t xml:space="preserve"> урок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A9EA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16B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66CA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2308" w14:textId="77777777" w:rsidR="00EB06F5" w:rsidRPr="00584A3E" w:rsidRDefault="00EB06F5" w:rsidP="005C0FA0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C6F7" w14:textId="77777777" w:rsidR="00EB06F5" w:rsidRPr="00584A3E" w:rsidRDefault="00EB06F5" w:rsidP="005C0FA0">
            <w:pPr>
              <w:spacing w:before="60" w:after="60"/>
              <w:jc w:val="center"/>
            </w:pPr>
            <w:r>
              <w:t>13.25 – 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280" w14:textId="77777777" w:rsidR="00EB06F5" w:rsidRPr="00584A3E" w:rsidRDefault="00EB06F5" w:rsidP="005C0FA0">
            <w:pPr>
              <w:spacing w:before="60" w:after="60"/>
              <w:jc w:val="center"/>
            </w:pPr>
            <w:r>
              <w:t>13.25 – 14.05</w:t>
            </w:r>
          </w:p>
        </w:tc>
      </w:tr>
      <w:tr w:rsidR="00EB06F5" w:rsidRPr="00584A3E" w14:paraId="33D19D8D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9EEB" w14:textId="77777777" w:rsidR="00EB06F5" w:rsidRDefault="00EB06F5" w:rsidP="005C0FA0">
            <w:pPr>
              <w:spacing w:before="60" w:after="60"/>
              <w:rPr>
                <w:b/>
                <w:bCs/>
              </w:rPr>
            </w:pPr>
            <w:r w:rsidRPr="00584A3E">
              <w:rPr>
                <w:i/>
                <w:iCs/>
              </w:rPr>
              <w:t>Перемена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D63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E15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3C8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E5B8" w14:textId="77777777" w:rsidR="00EB06F5" w:rsidRPr="00584A3E" w:rsidRDefault="00EB06F5" w:rsidP="005C0FA0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70F4" w14:textId="77777777" w:rsidR="00EB06F5" w:rsidRPr="00584A3E" w:rsidRDefault="00EB06F5" w:rsidP="005C0FA0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174" w14:textId="77777777" w:rsidR="00EB06F5" w:rsidRPr="00584A3E" w:rsidRDefault="00EB06F5" w:rsidP="005C0FA0">
            <w:pPr>
              <w:spacing w:before="60" w:after="60"/>
              <w:jc w:val="center"/>
            </w:pPr>
            <w:r>
              <w:rPr>
                <w:i/>
                <w:iCs/>
              </w:rPr>
              <w:t>10</w:t>
            </w:r>
            <w:r w:rsidRPr="00584A3E">
              <w:rPr>
                <w:i/>
                <w:iCs/>
              </w:rPr>
              <w:t xml:space="preserve"> минут</w:t>
            </w:r>
          </w:p>
        </w:tc>
      </w:tr>
      <w:tr w:rsidR="00EB06F5" w:rsidRPr="00584A3E" w14:paraId="2E9BEDD7" w14:textId="77777777" w:rsidTr="00EB06F5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FEF8" w14:textId="77777777" w:rsidR="00EB06F5" w:rsidRDefault="00EB06F5" w:rsidP="005C0FA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84A3E">
              <w:rPr>
                <w:b/>
                <w:bCs/>
              </w:rPr>
              <w:t xml:space="preserve"> урок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448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CDF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821F" w14:textId="77777777" w:rsidR="00EB06F5" w:rsidRPr="00584A3E" w:rsidRDefault="00EB06F5" w:rsidP="005C0FA0">
            <w:pPr>
              <w:spacing w:before="60" w:after="60"/>
              <w:ind w:firstLineChars="200" w:firstLine="48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DAAB" w14:textId="77777777" w:rsidR="00EB06F5" w:rsidRPr="00584A3E" w:rsidRDefault="00EB06F5" w:rsidP="005C0FA0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241" w14:textId="77777777" w:rsidR="00EB06F5" w:rsidRPr="00584A3E" w:rsidRDefault="00EB06F5" w:rsidP="005C0FA0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32D" w14:textId="77777777" w:rsidR="00EB06F5" w:rsidRPr="00584A3E" w:rsidRDefault="00EB06F5" w:rsidP="005C0FA0">
            <w:pPr>
              <w:spacing w:before="60" w:after="60"/>
              <w:jc w:val="center"/>
            </w:pPr>
            <w:r>
              <w:t>14.15 – 14.55</w:t>
            </w:r>
          </w:p>
        </w:tc>
      </w:tr>
    </w:tbl>
    <w:p w14:paraId="2F001870" w14:textId="77777777" w:rsidR="00EB06F5" w:rsidRDefault="00EB06F5" w:rsidP="00EB06F5"/>
    <w:p w14:paraId="082E2DC4" w14:textId="77777777" w:rsidR="005B5211" w:rsidRPr="00A51052" w:rsidRDefault="005B5211" w:rsidP="005B5211">
      <w:pPr>
        <w:ind w:left="720"/>
      </w:pPr>
    </w:p>
    <w:p w14:paraId="6E9E5FB0" w14:textId="77777777" w:rsidR="00A51052" w:rsidRPr="00A51052" w:rsidRDefault="00A51052" w:rsidP="00AA2D16">
      <w:pPr>
        <w:ind w:left="225"/>
      </w:pPr>
    </w:p>
    <w:p w14:paraId="4CC9D893" w14:textId="15350017" w:rsidR="00AA2D16" w:rsidRPr="00656073" w:rsidRDefault="00AA2D16" w:rsidP="0065304D">
      <w:pPr>
        <w:numPr>
          <w:ilvl w:val="0"/>
          <w:numId w:val="1"/>
        </w:numPr>
        <w:jc w:val="both"/>
      </w:pPr>
      <w:r w:rsidRPr="00656073">
        <w:t>Начало занятий</w:t>
      </w:r>
      <w:r w:rsidR="005F026B" w:rsidRPr="00656073">
        <w:t xml:space="preserve"> кружков и </w:t>
      </w:r>
      <w:r w:rsidR="0065304D">
        <w:t>других внеурочных мероприятий</w:t>
      </w:r>
      <w:r w:rsidR="005F026B" w:rsidRPr="00656073">
        <w:t xml:space="preserve"> – </w:t>
      </w:r>
      <w:r w:rsidR="0065304D">
        <w:t xml:space="preserve">в соответствии с отдельным расписанием, но не ранее чем через </w:t>
      </w:r>
      <w:r w:rsidR="001F61AA">
        <w:t>30</w:t>
      </w:r>
      <w:r w:rsidR="0065304D">
        <w:t xml:space="preserve"> минут после окончания </w:t>
      </w:r>
      <w:r w:rsidR="00E06BF1">
        <w:t xml:space="preserve">последнего </w:t>
      </w:r>
      <w:r w:rsidR="0065304D">
        <w:t>урок</w:t>
      </w:r>
      <w:r w:rsidR="00E06BF1">
        <w:t>а</w:t>
      </w:r>
      <w:r w:rsidR="0065304D">
        <w:t>.</w:t>
      </w:r>
    </w:p>
    <w:bookmarkEnd w:id="0"/>
    <w:p w14:paraId="76866022" w14:textId="77777777" w:rsidR="006A23A9" w:rsidRPr="001B23E2" w:rsidRDefault="006A23A9" w:rsidP="001B23E2">
      <w:pPr>
        <w:spacing w:after="240"/>
        <w:jc w:val="both"/>
      </w:pPr>
    </w:p>
    <w:sectPr w:rsidR="006A23A9" w:rsidRPr="001B23E2" w:rsidSect="001519C0">
      <w:headerReference w:type="even" r:id="rId7"/>
      <w:headerReference w:type="default" r:id="rId8"/>
      <w:pgSz w:w="11906" w:h="16838"/>
      <w:pgMar w:top="902" w:right="680" w:bottom="902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F548" w14:textId="77777777" w:rsidR="007E5298" w:rsidRDefault="007E5298" w:rsidP="00F22781">
      <w:r>
        <w:separator/>
      </w:r>
    </w:p>
  </w:endnote>
  <w:endnote w:type="continuationSeparator" w:id="0">
    <w:p w14:paraId="42C80571" w14:textId="77777777" w:rsidR="007E5298" w:rsidRDefault="007E5298" w:rsidP="00F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03EE" w14:textId="77777777" w:rsidR="007E5298" w:rsidRDefault="007E5298" w:rsidP="00F22781">
      <w:r>
        <w:separator/>
      </w:r>
    </w:p>
  </w:footnote>
  <w:footnote w:type="continuationSeparator" w:id="0">
    <w:p w14:paraId="388FCEEA" w14:textId="77777777" w:rsidR="007E5298" w:rsidRDefault="007E5298" w:rsidP="00F2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B3AF" w14:textId="77777777" w:rsidR="00A51052" w:rsidRDefault="007E14C9" w:rsidP="00E06BF1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1052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5A2D98" w14:textId="77777777" w:rsidR="00A51052" w:rsidRDefault="00A51052" w:rsidP="00E06BF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701B" w14:textId="77777777" w:rsidR="00A51052" w:rsidRPr="00E06BF1" w:rsidRDefault="007E14C9" w:rsidP="00E06BF1">
    <w:pPr>
      <w:pStyle w:val="a8"/>
      <w:framePr w:wrap="around" w:vAnchor="text" w:hAnchor="margin" w:xAlign="right" w:y="1"/>
      <w:rPr>
        <w:rStyle w:val="ad"/>
        <w:sz w:val="20"/>
        <w:szCs w:val="20"/>
      </w:rPr>
    </w:pPr>
    <w:r w:rsidRPr="00E06BF1">
      <w:rPr>
        <w:rStyle w:val="ad"/>
        <w:sz w:val="20"/>
        <w:szCs w:val="20"/>
      </w:rPr>
      <w:fldChar w:fldCharType="begin"/>
    </w:r>
    <w:r w:rsidR="00A51052" w:rsidRPr="00E06BF1">
      <w:rPr>
        <w:rStyle w:val="ad"/>
        <w:sz w:val="20"/>
        <w:szCs w:val="20"/>
      </w:rPr>
      <w:instrText xml:space="preserve">PAGE  </w:instrText>
    </w:r>
    <w:r w:rsidRPr="00E06BF1">
      <w:rPr>
        <w:rStyle w:val="ad"/>
        <w:sz w:val="20"/>
        <w:szCs w:val="20"/>
      </w:rPr>
      <w:fldChar w:fldCharType="separate"/>
    </w:r>
    <w:r w:rsidR="00D86CA8">
      <w:rPr>
        <w:rStyle w:val="ad"/>
        <w:noProof/>
        <w:sz w:val="20"/>
        <w:szCs w:val="20"/>
      </w:rPr>
      <w:t>5</w:t>
    </w:r>
    <w:r w:rsidRPr="00E06BF1">
      <w:rPr>
        <w:rStyle w:val="ad"/>
        <w:sz w:val="20"/>
        <w:szCs w:val="20"/>
      </w:rPr>
      <w:fldChar w:fldCharType="end"/>
    </w:r>
  </w:p>
  <w:p w14:paraId="7940C393" w14:textId="77777777" w:rsidR="00A51052" w:rsidRDefault="00A51052" w:rsidP="00E06BF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AAC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A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2C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06A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8A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66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CF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63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A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A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4F70B2"/>
    <w:multiLevelType w:val="multilevel"/>
    <w:tmpl w:val="743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75AAB"/>
    <w:multiLevelType w:val="multilevel"/>
    <w:tmpl w:val="4DCE3C0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A8006F"/>
    <w:multiLevelType w:val="multilevel"/>
    <w:tmpl w:val="E8769F76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42A330A8"/>
    <w:multiLevelType w:val="hybridMultilevel"/>
    <w:tmpl w:val="F88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614D"/>
    <w:multiLevelType w:val="hybridMultilevel"/>
    <w:tmpl w:val="D78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3C56"/>
    <w:multiLevelType w:val="multilevel"/>
    <w:tmpl w:val="E8769F76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54267767"/>
    <w:multiLevelType w:val="hybridMultilevel"/>
    <w:tmpl w:val="D21E3E70"/>
    <w:lvl w:ilvl="0" w:tplc="09F08076">
      <w:start w:val="6"/>
      <w:numFmt w:val="decimal"/>
      <w:lvlText w:val="%1."/>
      <w:lvlJc w:val="left"/>
      <w:pPr>
        <w:ind w:left="58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45A38AA"/>
    <w:multiLevelType w:val="hybridMultilevel"/>
    <w:tmpl w:val="E8769F76"/>
    <w:lvl w:ilvl="0" w:tplc="5E86C73E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58FA4728"/>
    <w:multiLevelType w:val="hybridMultilevel"/>
    <w:tmpl w:val="11843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F6B73"/>
    <w:multiLevelType w:val="hybridMultilevel"/>
    <w:tmpl w:val="E5626F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7AA146BE"/>
    <w:multiLevelType w:val="hybridMultilevel"/>
    <w:tmpl w:val="34E6E184"/>
    <w:lvl w:ilvl="0" w:tplc="5E86C73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C0118A9"/>
    <w:multiLevelType w:val="hybridMultilevel"/>
    <w:tmpl w:val="9BDCB55E"/>
    <w:lvl w:ilvl="0" w:tplc="C32E7128">
      <w:start w:val="8"/>
      <w:numFmt w:val="decimal"/>
      <w:lvlText w:val="%1."/>
      <w:lvlJc w:val="left"/>
      <w:pPr>
        <w:ind w:left="58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329481973">
    <w:abstractNumId w:val="17"/>
  </w:num>
  <w:num w:numId="2" w16cid:durableId="1895577657">
    <w:abstractNumId w:val="20"/>
  </w:num>
  <w:num w:numId="3" w16cid:durableId="1633827873">
    <w:abstractNumId w:val="19"/>
  </w:num>
  <w:num w:numId="4" w16cid:durableId="1783381687">
    <w:abstractNumId w:val="16"/>
  </w:num>
  <w:num w:numId="5" w16cid:durableId="955061441">
    <w:abstractNumId w:val="10"/>
  </w:num>
  <w:num w:numId="6" w16cid:durableId="195512762">
    <w:abstractNumId w:val="21"/>
  </w:num>
  <w:num w:numId="7" w16cid:durableId="1885825868">
    <w:abstractNumId w:val="14"/>
  </w:num>
  <w:num w:numId="8" w16cid:durableId="24407848">
    <w:abstractNumId w:val="11"/>
  </w:num>
  <w:num w:numId="9" w16cid:durableId="224949690">
    <w:abstractNumId w:val="13"/>
  </w:num>
  <w:num w:numId="10" w16cid:durableId="1374622793">
    <w:abstractNumId w:val="18"/>
  </w:num>
  <w:num w:numId="11" w16cid:durableId="1686856902">
    <w:abstractNumId w:val="12"/>
  </w:num>
  <w:num w:numId="12" w16cid:durableId="681860640">
    <w:abstractNumId w:val="15"/>
  </w:num>
  <w:num w:numId="13" w16cid:durableId="1658266139">
    <w:abstractNumId w:val="9"/>
  </w:num>
  <w:num w:numId="14" w16cid:durableId="1181041375">
    <w:abstractNumId w:val="7"/>
  </w:num>
  <w:num w:numId="15" w16cid:durableId="1592009522">
    <w:abstractNumId w:val="6"/>
  </w:num>
  <w:num w:numId="16" w16cid:durableId="1677149359">
    <w:abstractNumId w:val="5"/>
  </w:num>
  <w:num w:numId="17" w16cid:durableId="1994025524">
    <w:abstractNumId w:val="4"/>
  </w:num>
  <w:num w:numId="18" w16cid:durableId="1483887561">
    <w:abstractNumId w:val="8"/>
  </w:num>
  <w:num w:numId="19" w16cid:durableId="145241862">
    <w:abstractNumId w:val="3"/>
  </w:num>
  <w:num w:numId="20" w16cid:durableId="1622616268">
    <w:abstractNumId w:val="2"/>
  </w:num>
  <w:num w:numId="21" w16cid:durableId="1588884173">
    <w:abstractNumId w:val="1"/>
  </w:num>
  <w:num w:numId="22" w16cid:durableId="50745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D16"/>
    <w:rsid w:val="00001699"/>
    <w:rsid w:val="00015064"/>
    <w:rsid w:val="00025220"/>
    <w:rsid w:val="000573F3"/>
    <w:rsid w:val="00087D5C"/>
    <w:rsid w:val="000A2EFF"/>
    <w:rsid w:val="000B250A"/>
    <w:rsid w:val="000C2CA8"/>
    <w:rsid w:val="000E26AE"/>
    <w:rsid w:val="000F1644"/>
    <w:rsid w:val="000F446F"/>
    <w:rsid w:val="000F5DF5"/>
    <w:rsid w:val="001001A3"/>
    <w:rsid w:val="00100EAA"/>
    <w:rsid w:val="00106E37"/>
    <w:rsid w:val="00113674"/>
    <w:rsid w:val="001174AE"/>
    <w:rsid w:val="001302B0"/>
    <w:rsid w:val="00132FB2"/>
    <w:rsid w:val="001519C0"/>
    <w:rsid w:val="00155105"/>
    <w:rsid w:val="00187107"/>
    <w:rsid w:val="001A056C"/>
    <w:rsid w:val="001A4579"/>
    <w:rsid w:val="001B23E2"/>
    <w:rsid w:val="001B4393"/>
    <w:rsid w:val="001D4733"/>
    <w:rsid w:val="001F61AA"/>
    <w:rsid w:val="00211DFE"/>
    <w:rsid w:val="00213520"/>
    <w:rsid w:val="00227735"/>
    <w:rsid w:val="00234A38"/>
    <w:rsid w:val="00251C90"/>
    <w:rsid w:val="002524FE"/>
    <w:rsid w:val="00255F9E"/>
    <w:rsid w:val="002642FC"/>
    <w:rsid w:val="002728F6"/>
    <w:rsid w:val="00280586"/>
    <w:rsid w:val="002858B2"/>
    <w:rsid w:val="002916D2"/>
    <w:rsid w:val="00292808"/>
    <w:rsid w:val="002A725F"/>
    <w:rsid w:val="002C4804"/>
    <w:rsid w:val="002D3726"/>
    <w:rsid w:val="002D5779"/>
    <w:rsid w:val="002D7536"/>
    <w:rsid w:val="0032482D"/>
    <w:rsid w:val="00334F20"/>
    <w:rsid w:val="00341F73"/>
    <w:rsid w:val="003447BF"/>
    <w:rsid w:val="003539F1"/>
    <w:rsid w:val="003641C9"/>
    <w:rsid w:val="00382C68"/>
    <w:rsid w:val="00386DA6"/>
    <w:rsid w:val="00397AC5"/>
    <w:rsid w:val="003A1420"/>
    <w:rsid w:val="003A5C30"/>
    <w:rsid w:val="003B3C79"/>
    <w:rsid w:val="003C1FAB"/>
    <w:rsid w:val="003E1AA0"/>
    <w:rsid w:val="003E3FB2"/>
    <w:rsid w:val="003F3282"/>
    <w:rsid w:val="00406EC8"/>
    <w:rsid w:val="00410AAA"/>
    <w:rsid w:val="00453D08"/>
    <w:rsid w:val="00461FEB"/>
    <w:rsid w:val="004650BA"/>
    <w:rsid w:val="00497D70"/>
    <w:rsid w:val="004A4122"/>
    <w:rsid w:val="004C6619"/>
    <w:rsid w:val="004F08A0"/>
    <w:rsid w:val="004F27A8"/>
    <w:rsid w:val="00503736"/>
    <w:rsid w:val="00527C18"/>
    <w:rsid w:val="00531F67"/>
    <w:rsid w:val="005508D9"/>
    <w:rsid w:val="00560DBF"/>
    <w:rsid w:val="005632C4"/>
    <w:rsid w:val="00570DD2"/>
    <w:rsid w:val="00574CEB"/>
    <w:rsid w:val="005812A9"/>
    <w:rsid w:val="00584A3E"/>
    <w:rsid w:val="00585A94"/>
    <w:rsid w:val="005A0194"/>
    <w:rsid w:val="005B25A8"/>
    <w:rsid w:val="005B2A0F"/>
    <w:rsid w:val="005B5211"/>
    <w:rsid w:val="005D012C"/>
    <w:rsid w:val="005D5E5E"/>
    <w:rsid w:val="005D65D4"/>
    <w:rsid w:val="005F026B"/>
    <w:rsid w:val="00600735"/>
    <w:rsid w:val="00600892"/>
    <w:rsid w:val="0062141C"/>
    <w:rsid w:val="00635CBE"/>
    <w:rsid w:val="0065304D"/>
    <w:rsid w:val="006551E2"/>
    <w:rsid w:val="00656073"/>
    <w:rsid w:val="0066649E"/>
    <w:rsid w:val="00666843"/>
    <w:rsid w:val="00693947"/>
    <w:rsid w:val="006A23A9"/>
    <w:rsid w:val="006A446E"/>
    <w:rsid w:val="006C1867"/>
    <w:rsid w:val="006C4E2A"/>
    <w:rsid w:val="006E728B"/>
    <w:rsid w:val="00702417"/>
    <w:rsid w:val="00716B1B"/>
    <w:rsid w:val="00737C24"/>
    <w:rsid w:val="00763E56"/>
    <w:rsid w:val="00770C97"/>
    <w:rsid w:val="00785B28"/>
    <w:rsid w:val="007862D5"/>
    <w:rsid w:val="007A1051"/>
    <w:rsid w:val="007A53E9"/>
    <w:rsid w:val="007C089D"/>
    <w:rsid w:val="007E14C9"/>
    <w:rsid w:val="007E5298"/>
    <w:rsid w:val="00805724"/>
    <w:rsid w:val="008115C7"/>
    <w:rsid w:val="008221E5"/>
    <w:rsid w:val="00833C07"/>
    <w:rsid w:val="0084721E"/>
    <w:rsid w:val="0086523A"/>
    <w:rsid w:val="00871F43"/>
    <w:rsid w:val="00887916"/>
    <w:rsid w:val="00887ADC"/>
    <w:rsid w:val="00891A29"/>
    <w:rsid w:val="00894B12"/>
    <w:rsid w:val="008B4848"/>
    <w:rsid w:val="008B4F2A"/>
    <w:rsid w:val="008E570D"/>
    <w:rsid w:val="008F29AA"/>
    <w:rsid w:val="009053E9"/>
    <w:rsid w:val="00923D98"/>
    <w:rsid w:val="00946544"/>
    <w:rsid w:val="00950B5C"/>
    <w:rsid w:val="00952EA2"/>
    <w:rsid w:val="00963304"/>
    <w:rsid w:val="009821B4"/>
    <w:rsid w:val="0099532B"/>
    <w:rsid w:val="009B3B65"/>
    <w:rsid w:val="009C07DB"/>
    <w:rsid w:val="009F18B4"/>
    <w:rsid w:val="009F18DC"/>
    <w:rsid w:val="00A0349F"/>
    <w:rsid w:val="00A0387D"/>
    <w:rsid w:val="00A210FA"/>
    <w:rsid w:val="00A32029"/>
    <w:rsid w:val="00A47272"/>
    <w:rsid w:val="00A51052"/>
    <w:rsid w:val="00A83D12"/>
    <w:rsid w:val="00AA2D16"/>
    <w:rsid w:val="00AC3035"/>
    <w:rsid w:val="00AC5CD2"/>
    <w:rsid w:val="00AD20F1"/>
    <w:rsid w:val="00AD2174"/>
    <w:rsid w:val="00AE76E6"/>
    <w:rsid w:val="00B054F1"/>
    <w:rsid w:val="00B3435D"/>
    <w:rsid w:val="00B4025F"/>
    <w:rsid w:val="00B411DC"/>
    <w:rsid w:val="00B521E3"/>
    <w:rsid w:val="00B552B3"/>
    <w:rsid w:val="00B576DE"/>
    <w:rsid w:val="00B6060A"/>
    <w:rsid w:val="00B83022"/>
    <w:rsid w:val="00B84F6F"/>
    <w:rsid w:val="00BA1CD4"/>
    <w:rsid w:val="00BB086E"/>
    <w:rsid w:val="00BB5751"/>
    <w:rsid w:val="00BB787D"/>
    <w:rsid w:val="00BD24C2"/>
    <w:rsid w:val="00BD3030"/>
    <w:rsid w:val="00BD64F7"/>
    <w:rsid w:val="00BF5B6D"/>
    <w:rsid w:val="00C0157E"/>
    <w:rsid w:val="00C360AE"/>
    <w:rsid w:val="00C37B5F"/>
    <w:rsid w:val="00C63008"/>
    <w:rsid w:val="00C8193A"/>
    <w:rsid w:val="00C86358"/>
    <w:rsid w:val="00CA208F"/>
    <w:rsid w:val="00CA621D"/>
    <w:rsid w:val="00CB1821"/>
    <w:rsid w:val="00CD44A7"/>
    <w:rsid w:val="00CD564B"/>
    <w:rsid w:val="00D00FFD"/>
    <w:rsid w:val="00D0475A"/>
    <w:rsid w:val="00D242F8"/>
    <w:rsid w:val="00D4020B"/>
    <w:rsid w:val="00D52407"/>
    <w:rsid w:val="00D8586B"/>
    <w:rsid w:val="00D86CA8"/>
    <w:rsid w:val="00D97763"/>
    <w:rsid w:val="00DE2BD9"/>
    <w:rsid w:val="00E0081D"/>
    <w:rsid w:val="00E03488"/>
    <w:rsid w:val="00E06BF1"/>
    <w:rsid w:val="00E105A3"/>
    <w:rsid w:val="00E25DF3"/>
    <w:rsid w:val="00E346E2"/>
    <w:rsid w:val="00E70ED3"/>
    <w:rsid w:val="00E77645"/>
    <w:rsid w:val="00EB06F5"/>
    <w:rsid w:val="00EB3541"/>
    <w:rsid w:val="00ED18F4"/>
    <w:rsid w:val="00EE2C7A"/>
    <w:rsid w:val="00EE5D7B"/>
    <w:rsid w:val="00EE7450"/>
    <w:rsid w:val="00EF425B"/>
    <w:rsid w:val="00F06E91"/>
    <w:rsid w:val="00F1587C"/>
    <w:rsid w:val="00F22781"/>
    <w:rsid w:val="00F318D2"/>
    <w:rsid w:val="00F32290"/>
    <w:rsid w:val="00F42C98"/>
    <w:rsid w:val="00F45D51"/>
    <w:rsid w:val="00F66F22"/>
    <w:rsid w:val="00F735F4"/>
    <w:rsid w:val="00FA0773"/>
    <w:rsid w:val="00FD14F0"/>
    <w:rsid w:val="00FD38D3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644D"/>
  <w15:docId w15:val="{540546A3-6FF1-4B93-8F66-F2E2BEA2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D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2D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A2D16"/>
    <w:pPr>
      <w:shd w:val="clear" w:color="auto" w:fill="FFFFFF"/>
      <w:ind w:left="252" w:right="25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B25A8"/>
    <w:pPr>
      <w:ind w:left="720"/>
      <w:contextualSpacing/>
    </w:pPr>
  </w:style>
  <w:style w:type="table" w:styleId="a5">
    <w:name w:val="Table Grid"/>
    <w:basedOn w:val="a1"/>
    <w:rsid w:val="00497D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4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25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2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78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22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2781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BB787D"/>
  </w:style>
  <w:style w:type="character" w:styleId="ad">
    <w:name w:val="page number"/>
    <w:basedOn w:val="a0"/>
    <w:rsid w:val="00E0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Searches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212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TOSHIBA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Galina</dc:creator>
  <cp:keywords/>
  <cp:lastModifiedBy>gl.borkus@gmail.com</cp:lastModifiedBy>
  <cp:revision>25</cp:revision>
  <cp:lastPrinted>2015-11-23T15:35:00Z</cp:lastPrinted>
  <dcterms:created xsi:type="dcterms:W3CDTF">2014-12-08T06:37:00Z</dcterms:created>
  <dcterms:modified xsi:type="dcterms:W3CDTF">2023-09-11T19:27:00Z</dcterms:modified>
</cp:coreProperties>
</file>